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3B633" w14:textId="1B1D6530" w:rsidR="00511FB0" w:rsidRDefault="004224AE" w:rsidP="004224AE">
      <w:pPr>
        <w:pStyle w:val="Heading1"/>
        <w:rPr>
          <w:noProof/>
          <w:lang w:eastAsia="en-AU"/>
        </w:rPr>
      </w:pPr>
      <w:r w:rsidRPr="001D751D">
        <w:t xml:space="preserve">Performance Agreement </w:t>
      </w:r>
    </w:p>
    <w:p w14:paraId="26C67BF0" w14:textId="0EFD9026" w:rsidR="004224AE" w:rsidRDefault="004224AE" w:rsidP="004224AE">
      <w:pPr>
        <w:pStyle w:val="NormalTables"/>
        <w:rPr>
          <w:rFonts w:eastAsiaTheme="minorEastAsia"/>
          <w:bCs/>
          <w:i/>
          <w:iCs/>
          <w:szCs w:val="24"/>
          <w:lang w:eastAsia="en-US"/>
        </w:rPr>
      </w:pPr>
      <w:r w:rsidRPr="002D074E">
        <w:rPr>
          <w:rFonts w:eastAsiaTheme="minorEastAsia"/>
          <w:bCs/>
          <w:i/>
          <w:iCs/>
          <w:szCs w:val="24"/>
          <w:lang w:eastAsia="en-US"/>
        </w:rPr>
        <w:t>This template can be used or adapted by organisations that do</w:t>
      </w:r>
      <w:r>
        <w:rPr>
          <w:rFonts w:eastAsiaTheme="minorEastAsia"/>
          <w:bCs/>
          <w:i/>
          <w:iCs/>
          <w:szCs w:val="24"/>
          <w:lang w:eastAsia="en-US"/>
        </w:rPr>
        <w:t xml:space="preserve"> not </w:t>
      </w:r>
      <w:r w:rsidRPr="002D074E">
        <w:rPr>
          <w:rFonts w:eastAsiaTheme="minorEastAsia"/>
          <w:bCs/>
          <w:i/>
          <w:iCs/>
          <w:szCs w:val="24"/>
          <w:lang w:eastAsia="en-US"/>
        </w:rPr>
        <w:t xml:space="preserve">have their own. Please refer to the </w:t>
      </w:r>
      <w:hyperlink r:id="rId8" w:history="1">
        <w:r w:rsidRPr="00E600D0">
          <w:rPr>
            <w:rStyle w:val="Hyperlink"/>
            <w:rFonts w:eastAsiaTheme="minorEastAsia"/>
            <w:bCs/>
            <w:i/>
            <w:iCs/>
            <w:szCs w:val="24"/>
            <w:lang w:eastAsia="en-US"/>
          </w:rPr>
          <w:t>Supervision and Support Relationship Guide</w:t>
        </w:r>
      </w:hyperlink>
      <w:r>
        <w:rPr>
          <w:rFonts w:eastAsiaTheme="minorEastAsia"/>
          <w:bCs/>
          <w:i/>
          <w:iCs/>
          <w:szCs w:val="24"/>
          <w:lang w:eastAsia="en-US"/>
        </w:rPr>
        <w:t xml:space="preserve"> </w:t>
      </w:r>
      <w:r w:rsidRPr="002D074E">
        <w:rPr>
          <w:rFonts w:eastAsiaTheme="minorEastAsia"/>
          <w:bCs/>
          <w:i/>
          <w:iCs/>
          <w:szCs w:val="24"/>
          <w:lang w:eastAsia="en-US"/>
        </w:rPr>
        <w:t xml:space="preserve">and the </w:t>
      </w:r>
      <w:hyperlink r:id="rId9" w:history="1">
        <w:r w:rsidRPr="00E600D0">
          <w:rPr>
            <w:rStyle w:val="Hyperlink"/>
            <w:rFonts w:eastAsiaTheme="minorEastAsia"/>
            <w:bCs/>
            <w:i/>
            <w:iCs/>
            <w:szCs w:val="24"/>
            <w:lang w:eastAsia="en-US"/>
          </w:rPr>
          <w:t>Learning and Capability Development Guide</w:t>
        </w:r>
      </w:hyperlink>
      <w:r w:rsidRPr="00E600D0">
        <w:rPr>
          <w:rFonts w:eastAsiaTheme="minorEastAsia"/>
          <w:bCs/>
          <w:i/>
          <w:iCs/>
          <w:szCs w:val="24"/>
          <w:lang w:eastAsia="en-US"/>
        </w:rPr>
        <w:t xml:space="preserve"> </w:t>
      </w:r>
      <w:r w:rsidRPr="002D074E">
        <w:rPr>
          <w:rFonts w:eastAsiaTheme="minorEastAsia"/>
          <w:bCs/>
          <w:i/>
          <w:iCs/>
          <w:szCs w:val="24"/>
          <w:lang w:eastAsia="en-US"/>
        </w:rPr>
        <w:t>for advice on what to consider and how to work collaboratively to develop the Performance Agreement</w:t>
      </w:r>
      <w:r>
        <w:rPr>
          <w:rFonts w:eastAsiaTheme="minorEastAsia"/>
          <w:bCs/>
          <w:i/>
          <w:iCs/>
          <w:szCs w:val="24"/>
          <w:lang w:eastAsia="en-US"/>
        </w:rPr>
        <w:t xml:space="preserve"> including, supporting capability</w:t>
      </w:r>
      <w:r w:rsidRPr="002D074E">
        <w:rPr>
          <w:rFonts w:eastAsiaTheme="minorEastAsia"/>
          <w:bCs/>
          <w:i/>
          <w:iCs/>
          <w:szCs w:val="24"/>
          <w:lang w:eastAsia="en-US"/>
        </w:rPr>
        <w:t xml:space="preserve"> </w:t>
      </w:r>
      <w:r>
        <w:rPr>
          <w:rFonts w:eastAsiaTheme="minorEastAsia"/>
          <w:bCs/>
          <w:i/>
          <w:iCs/>
          <w:szCs w:val="24"/>
          <w:lang w:eastAsia="en-US"/>
        </w:rPr>
        <w:t>d</w:t>
      </w:r>
      <w:r w:rsidRPr="002D074E">
        <w:rPr>
          <w:rFonts w:eastAsiaTheme="minorEastAsia"/>
          <w:bCs/>
          <w:i/>
          <w:iCs/>
          <w:szCs w:val="24"/>
          <w:lang w:eastAsia="en-US"/>
        </w:rPr>
        <w:t xml:space="preserve">evelopment plans. </w:t>
      </w:r>
    </w:p>
    <w:tbl>
      <w:tblPr>
        <w:tblStyle w:val="TableGrid-Header3"/>
        <w:tblW w:w="0" w:type="auto"/>
        <w:tblLook w:val="04A0" w:firstRow="1" w:lastRow="0" w:firstColumn="1" w:lastColumn="0" w:noHBand="0" w:noVBand="1"/>
        <w:tblCaption w:val="Summary agreement  information "/>
        <w:tblDescription w:val="This table includes space to summarise the performance agreement, including the worker’s name, job title, date of agreement, period of agreement, planned review dates, and agreed interactions and communications."/>
      </w:tblPr>
      <w:tblGrid>
        <w:gridCol w:w="2968"/>
        <w:gridCol w:w="6058"/>
      </w:tblGrid>
      <w:tr w:rsidR="004224AE" w14:paraId="6C735E49" w14:textId="77777777" w:rsidTr="004224AE">
        <w:trPr>
          <w:cnfStyle w:val="100000000000" w:firstRow="1" w:lastRow="0" w:firstColumn="0" w:lastColumn="0" w:oddVBand="0" w:evenVBand="0" w:oddHBand="0" w:evenHBand="0" w:firstRowFirstColumn="0" w:firstRowLastColumn="0" w:lastRowFirstColumn="0" w:lastRowLastColumn="0"/>
          <w:tblHeader/>
        </w:trPr>
        <w:tc>
          <w:tcPr>
            <w:tcW w:w="2968" w:type="dxa"/>
            <w:shd w:val="clear" w:color="auto" w:fill="auto"/>
          </w:tcPr>
          <w:p w14:paraId="69381F3E" w14:textId="0EFD9026" w:rsidR="004224AE" w:rsidRPr="001D751D" w:rsidRDefault="004224AE" w:rsidP="00C531EF">
            <w:pPr>
              <w:pStyle w:val="NormalTables"/>
              <w:rPr>
                <w:b w:val="0"/>
                <w:bCs/>
              </w:rPr>
            </w:pPr>
            <w:r w:rsidRPr="001D751D">
              <w:rPr>
                <w:b w:val="0"/>
                <w:bCs/>
              </w:rPr>
              <w:t>Worker name:</w:t>
            </w:r>
          </w:p>
        </w:tc>
        <w:tc>
          <w:tcPr>
            <w:tcW w:w="6058" w:type="dxa"/>
            <w:shd w:val="clear" w:color="auto" w:fill="auto"/>
          </w:tcPr>
          <w:p w14:paraId="2913821D" w14:textId="77777777" w:rsidR="004224AE" w:rsidRDefault="004224AE" w:rsidP="00C531EF">
            <w:pPr>
              <w:pStyle w:val="NormalTables"/>
            </w:pPr>
          </w:p>
        </w:tc>
      </w:tr>
      <w:tr w:rsidR="004224AE" w14:paraId="0834331A" w14:textId="77777777" w:rsidTr="004224AE">
        <w:tc>
          <w:tcPr>
            <w:tcW w:w="2968" w:type="dxa"/>
          </w:tcPr>
          <w:p w14:paraId="20F508DD" w14:textId="77777777" w:rsidR="004224AE" w:rsidRPr="001D751D" w:rsidRDefault="004224AE" w:rsidP="00C531EF">
            <w:pPr>
              <w:pStyle w:val="NormalTables"/>
              <w:rPr>
                <w:bCs/>
              </w:rPr>
            </w:pPr>
            <w:r w:rsidRPr="001D751D">
              <w:rPr>
                <w:bCs/>
                <w:lang w:val="en-US"/>
              </w:rPr>
              <w:t xml:space="preserve">Job title:  </w:t>
            </w:r>
          </w:p>
        </w:tc>
        <w:tc>
          <w:tcPr>
            <w:tcW w:w="6058" w:type="dxa"/>
          </w:tcPr>
          <w:p w14:paraId="7361C0F4" w14:textId="77777777" w:rsidR="004224AE" w:rsidRDefault="004224AE" w:rsidP="00C531EF">
            <w:pPr>
              <w:pStyle w:val="NormalTables"/>
            </w:pPr>
          </w:p>
        </w:tc>
      </w:tr>
      <w:tr w:rsidR="004224AE" w14:paraId="5F98031A" w14:textId="77777777" w:rsidTr="004224AE">
        <w:tc>
          <w:tcPr>
            <w:tcW w:w="2968" w:type="dxa"/>
          </w:tcPr>
          <w:p w14:paraId="559913A2" w14:textId="77777777" w:rsidR="004224AE" w:rsidRPr="001D751D" w:rsidRDefault="004224AE" w:rsidP="00C531EF">
            <w:pPr>
              <w:pStyle w:val="NormalTables"/>
              <w:rPr>
                <w:bCs/>
              </w:rPr>
            </w:pPr>
            <w:r w:rsidRPr="001D751D">
              <w:rPr>
                <w:bCs/>
              </w:rPr>
              <w:t>Date of agreement:</w:t>
            </w:r>
          </w:p>
        </w:tc>
        <w:tc>
          <w:tcPr>
            <w:tcW w:w="6058" w:type="dxa"/>
          </w:tcPr>
          <w:p w14:paraId="6C93079D" w14:textId="77777777" w:rsidR="004224AE" w:rsidRDefault="004224AE" w:rsidP="00C531EF">
            <w:pPr>
              <w:pStyle w:val="NormalTables"/>
            </w:pPr>
          </w:p>
        </w:tc>
      </w:tr>
      <w:tr w:rsidR="004224AE" w14:paraId="3ABB5FB9" w14:textId="77777777" w:rsidTr="004224AE">
        <w:tc>
          <w:tcPr>
            <w:tcW w:w="2968" w:type="dxa"/>
          </w:tcPr>
          <w:p w14:paraId="65BBDA07" w14:textId="77777777" w:rsidR="004224AE" w:rsidRPr="001D751D" w:rsidRDefault="004224AE" w:rsidP="00C531EF">
            <w:pPr>
              <w:pStyle w:val="NormalTables"/>
              <w:rPr>
                <w:bCs/>
              </w:rPr>
            </w:pPr>
            <w:r w:rsidRPr="001D751D">
              <w:rPr>
                <w:bCs/>
              </w:rPr>
              <w:t>Period of agreement:</w:t>
            </w:r>
          </w:p>
        </w:tc>
        <w:tc>
          <w:tcPr>
            <w:tcW w:w="6058" w:type="dxa"/>
          </w:tcPr>
          <w:p w14:paraId="72A839B9" w14:textId="71235182" w:rsidR="004224AE" w:rsidRDefault="00C059DC" w:rsidP="00C059DC">
            <w:pPr>
              <w:pStyle w:val="NormalTables"/>
            </w:pPr>
            <w:r>
              <w:t xml:space="preserve">From:                          </w:t>
            </w:r>
            <w:r w:rsidR="004224AE" w:rsidRPr="001D751D">
              <w:t>To:</w:t>
            </w:r>
          </w:p>
        </w:tc>
      </w:tr>
      <w:tr w:rsidR="004224AE" w14:paraId="3E7C6DCD" w14:textId="77777777" w:rsidTr="004224AE">
        <w:tc>
          <w:tcPr>
            <w:tcW w:w="2968" w:type="dxa"/>
          </w:tcPr>
          <w:p w14:paraId="41541D3D" w14:textId="77777777" w:rsidR="004224AE" w:rsidRPr="001D751D" w:rsidRDefault="004224AE" w:rsidP="00C531EF">
            <w:pPr>
              <w:pStyle w:val="NormalTables"/>
              <w:rPr>
                <w:bCs/>
              </w:rPr>
            </w:pPr>
            <w:r w:rsidRPr="001D751D">
              <w:rPr>
                <w:bCs/>
              </w:rPr>
              <w:t>Planned review dates:</w:t>
            </w:r>
          </w:p>
        </w:tc>
        <w:tc>
          <w:tcPr>
            <w:tcW w:w="6058" w:type="dxa"/>
          </w:tcPr>
          <w:p w14:paraId="52F28F9D" w14:textId="77777777" w:rsidR="004224AE" w:rsidRDefault="004224AE" w:rsidP="00C531EF">
            <w:pPr>
              <w:pStyle w:val="NormalTables"/>
            </w:pPr>
            <w:r w:rsidRPr="001D751D">
              <w:t>e.g. for a 12</w:t>
            </w:r>
            <w:r>
              <w:t>-</w:t>
            </w:r>
            <w:r w:rsidRPr="001D751D">
              <w:t>month agreement, reviews could be conducted at a midpoint and end date</w:t>
            </w:r>
          </w:p>
        </w:tc>
      </w:tr>
      <w:tr w:rsidR="004224AE" w14:paraId="3788EE90" w14:textId="77777777" w:rsidTr="004224AE">
        <w:tc>
          <w:tcPr>
            <w:tcW w:w="2968" w:type="dxa"/>
          </w:tcPr>
          <w:p w14:paraId="468D1D4D" w14:textId="77777777" w:rsidR="004224AE" w:rsidRPr="001D751D" w:rsidRDefault="004224AE" w:rsidP="00C531EF">
            <w:pPr>
              <w:pStyle w:val="NormalTables"/>
              <w:rPr>
                <w:bCs/>
              </w:rPr>
            </w:pPr>
            <w:r w:rsidRPr="001D751D">
              <w:rPr>
                <w:bCs/>
              </w:rPr>
              <w:t>Agreed ongoing interactions and communications:</w:t>
            </w:r>
          </w:p>
        </w:tc>
        <w:tc>
          <w:tcPr>
            <w:tcW w:w="6058" w:type="dxa"/>
          </w:tcPr>
          <w:p w14:paraId="2EA9E5EB" w14:textId="582E1E8A" w:rsidR="004224AE" w:rsidRDefault="004224AE" w:rsidP="004224AE">
            <w:pPr>
              <w:spacing w:before="80"/>
              <w:rPr>
                <w:i/>
                <w:iCs/>
              </w:rPr>
            </w:pPr>
            <w:r>
              <w:rPr>
                <w:i/>
                <w:iCs/>
              </w:rPr>
              <w:t xml:space="preserve">Describe </w:t>
            </w:r>
            <w:r w:rsidRPr="0049130B">
              <w:rPr>
                <w:i/>
                <w:iCs/>
              </w:rPr>
              <w:t>agreed ways the supervisor and worker will communicate during the period of the agreement</w:t>
            </w:r>
            <w:r>
              <w:rPr>
                <w:i/>
                <w:iCs/>
              </w:rPr>
              <w:t>. For example for</w:t>
            </w:r>
            <w:r w:rsidR="00C059DC">
              <w:rPr>
                <w:i/>
                <w:iCs/>
              </w:rPr>
              <w:t>:</w:t>
            </w:r>
            <w:bookmarkStart w:id="0" w:name="_GoBack"/>
            <w:bookmarkEnd w:id="0"/>
          </w:p>
          <w:p w14:paraId="46E64522" w14:textId="77777777" w:rsidR="004224AE" w:rsidRDefault="004224AE" w:rsidP="004224AE">
            <w:pPr>
              <w:pStyle w:val="ListParagraph"/>
              <w:numPr>
                <w:ilvl w:val="0"/>
                <w:numId w:val="39"/>
              </w:numPr>
              <w:suppressAutoHyphens w:val="0"/>
              <w:spacing w:before="0" w:after="0" w:line="264" w:lineRule="auto"/>
              <w:rPr>
                <w:i/>
                <w:iCs/>
              </w:rPr>
            </w:pPr>
            <w:r>
              <w:rPr>
                <w:i/>
                <w:iCs/>
              </w:rPr>
              <w:t>Communication requiring</w:t>
            </w:r>
            <w:r w:rsidRPr="007E6FED">
              <w:rPr>
                <w:i/>
                <w:iCs/>
              </w:rPr>
              <w:t xml:space="preserve"> immediate attention such as illness, to request</w:t>
            </w:r>
            <w:r>
              <w:rPr>
                <w:i/>
                <w:iCs/>
              </w:rPr>
              <w:t xml:space="preserve"> a</w:t>
            </w:r>
            <w:r w:rsidRPr="007E6FED">
              <w:rPr>
                <w:i/>
                <w:iCs/>
              </w:rPr>
              <w:t xml:space="preserve"> debriefing meeting or report a problem needing urgent response</w:t>
            </w:r>
            <w:r>
              <w:rPr>
                <w:i/>
                <w:iCs/>
              </w:rPr>
              <w:t>, call or text</w:t>
            </w:r>
          </w:p>
          <w:p w14:paraId="0AF6FE40" w14:textId="3FBDEE60" w:rsidR="004224AE" w:rsidRDefault="004224AE" w:rsidP="004224AE">
            <w:pPr>
              <w:pStyle w:val="ListParagraph"/>
              <w:numPr>
                <w:ilvl w:val="0"/>
                <w:numId w:val="39"/>
              </w:numPr>
              <w:suppressAutoHyphens w:val="0"/>
              <w:spacing w:before="0" w:after="0" w:line="264" w:lineRule="auto"/>
              <w:rPr>
                <w:i/>
                <w:iCs/>
              </w:rPr>
            </w:pPr>
            <w:r>
              <w:rPr>
                <w:i/>
                <w:iCs/>
              </w:rPr>
              <w:t>Weekly</w:t>
            </w:r>
            <w:r w:rsidRPr="007E6FED">
              <w:rPr>
                <w:i/>
                <w:iCs/>
              </w:rPr>
              <w:t xml:space="preserve"> routine check-ins</w:t>
            </w:r>
            <w:r>
              <w:rPr>
                <w:i/>
                <w:iCs/>
              </w:rPr>
              <w:t xml:space="preserve">, </w:t>
            </w:r>
            <w:r w:rsidRPr="007E6FED">
              <w:rPr>
                <w:i/>
                <w:iCs/>
              </w:rPr>
              <w:t>by phone or video</w:t>
            </w:r>
          </w:p>
          <w:p w14:paraId="40848902" w14:textId="77777777" w:rsidR="004224AE" w:rsidRPr="007E6FED" w:rsidRDefault="004224AE" w:rsidP="004224AE">
            <w:pPr>
              <w:pStyle w:val="ListParagraph"/>
              <w:numPr>
                <w:ilvl w:val="0"/>
                <w:numId w:val="39"/>
              </w:numPr>
              <w:suppressAutoHyphens w:val="0"/>
              <w:spacing w:before="0" w:after="0" w:line="264" w:lineRule="auto"/>
              <w:rPr>
                <w:i/>
                <w:iCs/>
              </w:rPr>
            </w:pPr>
            <w:r>
              <w:rPr>
                <w:i/>
                <w:iCs/>
              </w:rPr>
              <w:t xml:space="preserve">Six monthly discussion on how things are going and challenging service delivery issues, </w:t>
            </w:r>
            <w:r w:rsidRPr="007E6FED">
              <w:rPr>
                <w:i/>
                <w:iCs/>
              </w:rPr>
              <w:t>in-person meetings at the main office.</w:t>
            </w:r>
          </w:p>
        </w:tc>
      </w:tr>
    </w:tbl>
    <w:p w14:paraId="74A54570" w14:textId="77777777" w:rsidR="004224AE" w:rsidRDefault="004224AE" w:rsidP="004224AE">
      <w:pPr>
        <w:pStyle w:val="Heading2"/>
      </w:pPr>
      <w:r w:rsidRPr="001D751D">
        <w:t>Duties/responsibilities, capabilities and indicators</w:t>
      </w:r>
    </w:p>
    <w:p w14:paraId="0365C6CA" w14:textId="5F8D9264" w:rsidR="004224AE" w:rsidRPr="001D751D" w:rsidRDefault="004224AE" w:rsidP="004224AE">
      <w:pPr>
        <w:rPr>
          <w:i/>
          <w:iCs/>
        </w:rPr>
      </w:pPr>
      <w:r w:rsidRPr="001D751D">
        <w:rPr>
          <w:i/>
          <w:iCs/>
        </w:rPr>
        <w:t>To be discussed and agreed by the supervisor and worker in a performance discussion meeting before finalising agreement.</w:t>
      </w:r>
      <w:r>
        <w:rPr>
          <w:i/>
          <w:iCs/>
        </w:rPr>
        <w:t xml:space="preserve"> Enter as many rows as needed to record the main duties/</w:t>
      </w:r>
      <w:r>
        <w:rPr>
          <w:i/>
          <w:iCs/>
        </w:rPr>
        <w:t>r</w:t>
      </w:r>
      <w:r>
        <w:rPr>
          <w:i/>
          <w:iCs/>
        </w:rPr>
        <w:t>esponsibilities.</w:t>
      </w:r>
    </w:p>
    <w:tbl>
      <w:tblPr>
        <w:tblStyle w:val="TableGrid-Header2"/>
        <w:tblW w:w="0" w:type="auto"/>
        <w:tblLook w:val="04A0" w:firstRow="1" w:lastRow="0" w:firstColumn="1" w:lastColumn="0" w:noHBand="0" w:noVBand="1"/>
        <w:tblCaption w:val="Summary duties/responsibilities"/>
        <w:tblDescription w:val="This table includes spaces to summarise a worker’s main duties/responsibilities, the capabilities to be demonstrated for these, and indicators of achievement."/>
      </w:tblPr>
      <w:tblGrid>
        <w:gridCol w:w="3014"/>
        <w:gridCol w:w="3006"/>
        <w:gridCol w:w="3006"/>
      </w:tblGrid>
      <w:tr w:rsidR="004224AE" w14:paraId="5575267C" w14:textId="77777777" w:rsidTr="004224AE">
        <w:trPr>
          <w:cnfStyle w:val="100000000000" w:firstRow="1" w:lastRow="0" w:firstColumn="0" w:lastColumn="0" w:oddVBand="0" w:evenVBand="0" w:oddHBand="0" w:evenHBand="0" w:firstRowFirstColumn="0" w:firstRowLastColumn="0" w:lastRowFirstColumn="0" w:lastRowLastColumn="0"/>
          <w:trHeight w:val="658"/>
          <w:tblHeader/>
        </w:trPr>
        <w:tc>
          <w:tcPr>
            <w:tcW w:w="3020" w:type="dxa"/>
          </w:tcPr>
          <w:p w14:paraId="7287D27A" w14:textId="77777777" w:rsidR="004224AE" w:rsidRDefault="004224AE" w:rsidP="00C531EF">
            <w:pPr>
              <w:pStyle w:val="NormalTables"/>
            </w:pPr>
            <w:r w:rsidRPr="001D751D">
              <w:t>Main duties/responsibilities</w:t>
            </w:r>
          </w:p>
        </w:tc>
        <w:tc>
          <w:tcPr>
            <w:tcW w:w="3020" w:type="dxa"/>
          </w:tcPr>
          <w:p w14:paraId="5FA27AC5" w14:textId="77777777" w:rsidR="004224AE" w:rsidRDefault="004224AE" w:rsidP="004224AE">
            <w:pPr>
              <w:pStyle w:val="NormalTables"/>
              <w:spacing w:line="240" w:lineRule="auto"/>
            </w:pPr>
            <w:r w:rsidRPr="001D751D">
              <w:t>Capabilities</w:t>
            </w:r>
            <w:r>
              <w:t xml:space="preserve"> to be demonstrated</w:t>
            </w:r>
          </w:p>
        </w:tc>
        <w:tc>
          <w:tcPr>
            <w:tcW w:w="3021" w:type="dxa"/>
          </w:tcPr>
          <w:p w14:paraId="774CB97F" w14:textId="77777777" w:rsidR="004224AE" w:rsidRDefault="004224AE" w:rsidP="00C531EF">
            <w:pPr>
              <w:pStyle w:val="NormalTables"/>
            </w:pPr>
            <w:r w:rsidRPr="001D751D">
              <w:t>Indicators of achievement</w:t>
            </w:r>
          </w:p>
        </w:tc>
      </w:tr>
      <w:tr w:rsidR="004224AE" w14:paraId="30116C97" w14:textId="77777777" w:rsidTr="00C531EF">
        <w:tc>
          <w:tcPr>
            <w:tcW w:w="3020" w:type="dxa"/>
          </w:tcPr>
          <w:p w14:paraId="0A524BE0" w14:textId="77777777" w:rsidR="004224AE" w:rsidRDefault="004224AE" w:rsidP="00C531EF">
            <w:pPr>
              <w:pStyle w:val="NormalTables"/>
            </w:pPr>
            <w:r>
              <w:t>1</w:t>
            </w:r>
          </w:p>
        </w:tc>
        <w:tc>
          <w:tcPr>
            <w:tcW w:w="3020" w:type="dxa"/>
          </w:tcPr>
          <w:p w14:paraId="12358846" w14:textId="77777777" w:rsidR="004224AE" w:rsidRDefault="004224AE" w:rsidP="00C531EF">
            <w:pPr>
              <w:pStyle w:val="NormalTables"/>
            </w:pPr>
          </w:p>
        </w:tc>
        <w:tc>
          <w:tcPr>
            <w:tcW w:w="3021" w:type="dxa"/>
          </w:tcPr>
          <w:p w14:paraId="2AB9AC3D" w14:textId="77777777" w:rsidR="004224AE" w:rsidRDefault="004224AE" w:rsidP="00C531EF">
            <w:pPr>
              <w:pStyle w:val="NormalTables"/>
            </w:pPr>
          </w:p>
        </w:tc>
      </w:tr>
      <w:tr w:rsidR="004224AE" w14:paraId="043851A7" w14:textId="77777777" w:rsidTr="00C531EF">
        <w:tc>
          <w:tcPr>
            <w:tcW w:w="3020" w:type="dxa"/>
          </w:tcPr>
          <w:p w14:paraId="277F9AD3" w14:textId="77777777" w:rsidR="004224AE" w:rsidRDefault="004224AE" w:rsidP="00C531EF">
            <w:pPr>
              <w:pStyle w:val="NormalTables"/>
            </w:pPr>
            <w:r>
              <w:t>2</w:t>
            </w:r>
          </w:p>
        </w:tc>
        <w:tc>
          <w:tcPr>
            <w:tcW w:w="3020" w:type="dxa"/>
          </w:tcPr>
          <w:p w14:paraId="65634C71" w14:textId="77777777" w:rsidR="004224AE" w:rsidRDefault="004224AE" w:rsidP="00C531EF">
            <w:pPr>
              <w:pStyle w:val="NormalTables"/>
            </w:pPr>
          </w:p>
        </w:tc>
        <w:tc>
          <w:tcPr>
            <w:tcW w:w="3021" w:type="dxa"/>
          </w:tcPr>
          <w:p w14:paraId="2D78894E" w14:textId="77777777" w:rsidR="004224AE" w:rsidRDefault="004224AE" w:rsidP="00C531EF">
            <w:pPr>
              <w:pStyle w:val="NormalTables"/>
            </w:pPr>
          </w:p>
        </w:tc>
      </w:tr>
    </w:tbl>
    <w:p w14:paraId="7FA11EC0" w14:textId="77777777" w:rsidR="004224AE" w:rsidRPr="0029162E" w:rsidRDefault="004224AE" w:rsidP="004224AE">
      <w:pPr>
        <w:pStyle w:val="Heading2"/>
      </w:pPr>
      <w:r w:rsidRPr="0029162E">
        <w:lastRenderedPageBreak/>
        <w:t>Capability development plan</w:t>
      </w:r>
    </w:p>
    <w:p w14:paraId="63259699" w14:textId="77777777" w:rsidR="004224AE" w:rsidRPr="0049130B" w:rsidRDefault="004224AE" w:rsidP="004224AE">
      <w:pPr>
        <w:rPr>
          <w:i/>
          <w:iCs/>
        </w:rPr>
      </w:pPr>
      <w:r w:rsidRPr="0049130B">
        <w:rPr>
          <w:i/>
          <w:iCs/>
        </w:rPr>
        <w:t>To be discussed and agreed by the supervisor and the worker in a performance discussion meeting before finalising the plan.</w:t>
      </w:r>
      <w:r>
        <w:rPr>
          <w:i/>
          <w:iCs/>
        </w:rPr>
        <w:t xml:space="preserve"> </w:t>
      </w:r>
      <w:r w:rsidRPr="0049130B">
        <w:rPr>
          <w:i/>
          <w:iCs/>
        </w:rPr>
        <w:t>Enter as many rows as needed to record capabilities/skills to be developed.</w:t>
      </w:r>
    </w:p>
    <w:tbl>
      <w:tblPr>
        <w:tblStyle w:val="TableGrid-Header2"/>
        <w:tblW w:w="0" w:type="auto"/>
        <w:tblLook w:val="04A0" w:firstRow="1" w:lastRow="0" w:firstColumn="1" w:lastColumn="0" w:noHBand="0" w:noVBand="1"/>
        <w:tblCaption w:val="Summary development plan "/>
        <w:tblDescription w:val="This table includes space to summarise a worker’s development plan, including the capability or technical skill area for development, the method of learning/development, and indicators of achievement."/>
      </w:tblPr>
      <w:tblGrid>
        <w:gridCol w:w="3006"/>
        <w:gridCol w:w="3013"/>
        <w:gridCol w:w="3007"/>
      </w:tblGrid>
      <w:tr w:rsidR="004224AE" w14:paraId="384DB925" w14:textId="77777777" w:rsidTr="00C531EF">
        <w:trPr>
          <w:cnfStyle w:val="100000000000" w:firstRow="1" w:lastRow="0" w:firstColumn="0" w:lastColumn="0" w:oddVBand="0" w:evenVBand="0" w:oddHBand="0" w:evenHBand="0" w:firstRowFirstColumn="0" w:firstRowLastColumn="0" w:lastRowFirstColumn="0" w:lastRowLastColumn="0"/>
          <w:tblHeader/>
        </w:trPr>
        <w:tc>
          <w:tcPr>
            <w:tcW w:w="3020" w:type="dxa"/>
          </w:tcPr>
          <w:p w14:paraId="340F4652" w14:textId="77777777" w:rsidR="004224AE" w:rsidRDefault="004224AE" w:rsidP="00C531EF">
            <w:pPr>
              <w:pStyle w:val="NormalTables"/>
            </w:pPr>
            <w:r w:rsidRPr="001D751D">
              <w:t>Capability or technical skill area for development</w:t>
            </w:r>
          </w:p>
        </w:tc>
        <w:tc>
          <w:tcPr>
            <w:tcW w:w="3020" w:type="dxa"/>
          </w:tcPr>
          <w:p w14:paraId="4909905B" w14:textId="77777777" w:rsidR="004224AE" w:rsidRDefault="004224AE" w:rsidP="00C531EF">
            <w:pPr>
              <w:pStyle w:val="NormalTables"/>
            </w:pPr>
            <w:r w:rsidRPr="001D751D">
              <w:t>Method of learning/development</w:t>
            </w:r>
          </w:p>
        </w:tc>
        <w:tc>
          <w:tcPr>
            <w:tcW w:w="3021" w:type="dxa"/>
          </w:tcPr>
          <w:p w14:paraId="0EF3C15D" w14:textId="77777777" w:rsidR="004224AE" w:rsidRDefault="004224AE" w:rsidP="00C531EF">
            <w:pPr>
              <w:pStyle w:val="NormalTables"/>
            </w:pPr>
            <w:r w:rsidRPr="001D751D">
              <w:t>Indicators of achievement</w:t>
            </w:r>
          </w:p>
        </w:tc>
      </w:tr>
      <w:tr w:rsidR="004224AE" w14:paraId="5C594E57" w14:textId="77777777" w:rsidTr="00C531EF">
        <w:tc>
          <w:tcPr>
            <w:tcW w:w="3020" w:type="dxa"/>
          </w:tcPr>
          <w:p w14:paraId="18C4884D" w14:textId="77777777" w:rsidR="004224AE" w:rsidRDefault="004224AE" w:rsidP="00C531EF">
            <w:pPr>
              <w:pStyle w:val="NormalTables"/>
            </w:pPr>
            <w:r>
              <w:t>1</w:t>
            </w:r>
          </w:p>
        </w:tc>
        <w:tc>
          <w:tcPr>
            <w:tcW w:w="3020" w:type="dxa"/>
          </w:tcPr>
          <w:p w14:paraId="46ADACDE" w14:textId="77777777" w:rsidR="004224AE" w:rsidRDefault="004224AE" w:rsidP="00C531EF">
            <w:pPr>
              <w:pStyle w:val="NormalTables"/>
            </w:pPr>
          </w:p>
        </w:tc>
        <w:tc>
          <w:tcPr>
            <w:tcW w:w="3021" w:type="dxa"/>
          </w:tcPr>
          <w:p w14:paraId="0FCD91A6" w14:textId="77777777" w:rsidR="004224AE" w:rsidRDefault="004224AE" w:rsidP="00C531EF">
            <w:pPr>
              <w:pStyle w:val="NormalTables"/>
            </w:pPr>
          </w:p>
        </w:tc>
      </w:tr>
      <w:tr w:rsidR="004224AE" w14:paraId="5AFAEFD7" w14:textId="77777777" w:rsidTr="00C531EF">
        <w:tc>
          <w:tcPr>
            <w:tcW w:w="3020" w:type="dxa"/>
          </w:tcPr>
          <w:p w14:paraId="691F52EB" w14:textId="77777777" w:rsidR="004224AE" w:rsidRDefault="004224AE" w:rsidP="00C531EF">
            <w:pPr>
              <w:pStyle w:val="NormalTables"/>
            </w:pPr>
            <w:r>
              <w:t>2</w:t>
            </w:r>
          </w:p>
        </w:tc>
        <w:tc>
          <w:tcPr>
            <w:tcW w:w="3020" w:type="dxa"/>
          </w:tcPr>
          <w:p w14:paraId="71BCF01D" w14:textId="77777777" w:rsidR="004224AE" w:rsidRDefault="004224AE" w:rsidP="00C531EF">
            <w:pPr>
              <w:pStyle w:val="NormalTables"/>
            </w:pPr>
          </w:p>
        </w:tc>
        <w:tc>
          <w:tcPr>
            <w:tcW w:w="3021" w:type="dxa"/>
          </w:tcPr>
          <w:p w14:paraId="78547434" w14:textId="77777777" w:rsidR="004224AE" w:rsidRDefault="004224AE" w:rsidP="00C531EF">
            <w:pPr>
              <w:pStyle w:val="NormalTables"/>
            </w:pPr>
          </w:p>
        </w:tc>
      </w:tr>
    </w:tbl>
    <w:p w14:paraId="67CFFC2C" w14:textId="77777777" w:rsidR="004224AE" w:rsidRDefault="004224AE" w:rsidP="004224AE">
      <w:pPr>
        <w:pStyle w:val="Heading2"/>
      </w:pPr>
      <w:r w:rsidRPr="001D751D">
        <w:t>Performance agreement endorsement</w:t>
      </w:r>
    </w:p>
    <w:tbl>
      <w:tblPr>
        <w:tblStyle w:val="TableGrid-Header2"/>
        <w:tblW w:w="0" w:type="auto"/>
        <w:tblLook w:val="04A0" w:firstRow="1" w:lastRow="0" w:firstColumn="1" w:lastColumn="0" w:noHBand="0" w:noVBand="1"/>
        <w:tblCaption w:val="Performance agreement endorsement"/>
        <w:tblDescription w:val="This table includes space for a worker and supervisor to sign and date the agreement."/>
      </w:tblPr>
      <w:tblGrid>
        <w:gridCol w:w="4513"/>
        <w:gridCol w:w="4513"/>
      </w:tblGrid>
      <w:tr w:rsidR="004224AE" w:rsidRPr="001D751D" w14:paraId="51F8E32F" w14:textId="77777777" w:rsidTr="00C531EF">
        <w:trPr>
          <w:cnfStyle w:val="100000000000" w:firstRow="1" w:lastRow="0" w:firstColumn="0" w:lastColumn="0" w:oddVBand="0" w:evenVBand="0" w:oddHBand="0" w:evenHBand="0" w:firstRowFirstColumn="0" w:firstRowLastColumn="0" w:lastRowFirstColumn="0" w:lastRowLastColumn="0"/>
          <w:tblHeader/>
        </w:trPr>
        <w:tc>
          <w:tcPr>
            <w:tcW w:w="4530" w:type="dxa"/>
            <w:shd w:val="clear" w:color="auto" w:fill="auto"/>
          </w:tcPr>
          <w:p w14:paraId="310A017F" w14:textId="77777777" w:rsidR="004224AE" w:rsidRPr="005A7FAD" w:rsidRDefault="004224AE" w:rsidP="00C531EF">
            <w:pPr>
              <w:pStyle w:val="NormalTables"/>
              <w:rPr>
                <w:b w:val="0"/>
                <w:bCs/>
              </w:rPr>
            </w:pPr>
            <w:r w:rsidRPr="005A7FAD">
              <w:rPr>
                <w:b w:val="0"/>
                <w:bCs/>
              </w:rPr>
              <w:t>Supervisor signature:</w:t>
            </w:r>
            <w:r w:rsidRPr="005A7FAD">
              <w:rPr>
                <w:b w:val="0"/>
                <w:bCs/>
              </w:rPr>
              <w:br/>
            </w:r>
            <w:r w:rsidRPr="005A7FAD">
              <w:rPr>
                <w:b w:val="0"/>
                <w:bCs/>
              </w:rPr>
              <w:br/>
            </w:r>
          </w:p>
        </w:tc>
        <w:tc>
          <w:tcPr>
            <w:tcW w:w="4531" w:type="dxa"/>
            <w:shd w:val="clear" w:color="auto" w:fill="auto"/>
          </w:tcPr>
          <w:p w14:paraId="67E832FC" w14:textId="77777777" w:rsidR="004224AE" w:rsidRPr="005A7FAD" w:rsidRDefault="004224AE" w:rsidP="00C531EF">
            <w:pPr>
              <w:pStyle w:val="NormalTables"/>
              <w:rPr>
                <w:b w:val="0"/>
                <w:bCs/>
              </w:rPr>
            </w:pPr>
            <w:r w:rsidRPr="005A7FAD">
              <w:rPr>
                <w:b w:val="0"/>
                <w:bCs/>
              </w:rPr>
              <w:t>Worker signature:</w:t>
            </w:r>
            <w:r w:rsidRPr="005A7FAD">
              <w:rPr>
                <w:b w:val="0"/>
                <w:bCs/>
              </w:rPr>
              <w:br/>
            </w:r>
            <w:r w:rsidRPr="005A7FAD">
              <w:rPr>
                <w:b w:val="0"/>
                <w:bCs/>
              </w:rPr>
              <w:br/>
            </w:r>
          </w:p>
        </w:tc>
      </w:tr>
      <w:tr w:rsidR="004224AE" w:rsidRPr="001D751D" w14:paraId="0DFFB3C3" w14:textId="77777777" w:rsidTr="00C531EF">
        <w:tc>
          <w:tcPr>
            <w:tcW w:w="4530" w:type="dxa"/>
          </w:tcPr>
          <w:p w14:paraId="543062A8" w14:textId="77777777" w:rsidR="004224AE" w:rsidRPr="001D751D" w:rsidRDefault="004224AE" w:rsidP="00C531EF">
            <w:pPr>
              <w:pStyle w:val="NormalTables"/>
            </w:pPr>
            <w:r w:rsidRPr="001D751D">
              <w:t>Print name:</w:t>
            </w:r>
          </w:p>
        </w:tc>
        <w:tc>
          <w:tcPr>
            <w:tcW w:w="4531" w:type="dxa"/>
          </w:tcPr>
          <w:p w14:paraId="5F45A60A" w14:textId="77777777" w:rsidR="004224AE" w:rsidRPr="001D751D" w:rsidRDefault="004224AE" w:rsidP="00C531EF">
            <w:pPr>
              <w:pStyle w:val="NormalTables"/>
            </w:pPr>
            <w:r w:rsidRPr="001D751D">
              <w:t>Print name:</w:t>
            </w:r>
          </w:p>
        </w:tc>
      </w:tr>
      <w:tr w:rsidR="004224AE" w:rsidRPr="001D751D" w14:paraId="28A06A38" w14:textId="77777777" w:rsidTr="00C531EF">
        <w:tc>
          <w:tcPr>
            <w:tcW w:w="4530" w:type="dxa"/>
          </w:tcPr>
          <w:p w14:paraId="25A0096C" w14:textId="77777777" w:rsidR="004224AE" w:rsidRPr="001D751D" w:rsidRDefault="004224AE" w:rsidP="00C531EF">
            <w:pPr>
              <w:pStyle w:val="NormalTables"/>
            </w:pPr>
            <w:r w:rsidRPr="001D751D">
              <w:t>Date:</w:t>
            </w:r>
          </w:p>
        </w:tc>
        <w:tc>
          <w:tcPr>
            <w:tcW w:w="4531" w:type="dxa"/>
          </w:tcPr>
          <w:p w14:paraId="079635F3" w14:textId="77777777" w:rsidR="004224AE" w:rsidRPr="001D751D" w:rsidRDefault="004224AE" w:rsidP="00C531EF">
            <w:pPr>
              <w:pStyle w:val="NormalTables"/>
            </w:pPr>
            <w:r w:rsidRPr="001D751D">
              <w:t>Date:</w:t>
            </w:r>
          </w:p>
        </w:tc>
      </w:tr>
    </w:tbl>
    <w:p w14:paraId="00C7B8AF" w14:textId="77777777" w:rsidR="004224AE" w:rsidRDefault="004224AE" w:rsidP="00C059DC">
      <w:pPr>
        <w:spacing w:line="276" w:lineRule="auto"/>
      </w:pPr>
      <w:r>
        <w:br w:type="page"/>
      </w:r>
    </w:p>
    <w:p w14:paraId="0904CC66" w14:textId="77777777" w:rsidR="004224AE" w:rsidRDefault="004224AE" w:rsidP="004224AE">
      <w:pPr>
        <w:pStyle w:val="Heading1"/>
      </w:pPr>
      <w:bookmarkStart w:id="1" w:name="_Toc119408307"/>
      <w:bookmarkStart w:id="2" w:name="_Toc119510785"/>
      <w:r w:rsidRPr="005A7FAD">
        <w:lastRenderedPageBreak/>
        <w:t xml:space="preserve">Worker </w:t>
      </w:r>
      <w:r>
        <w:t>S</w:t>
      </w:r>
      <w:r w:rsidRPr="005A7FAD">
        <w:t>elf-</w:t>
      </w:r>
      <w:r>
        <w:t>A</w:t>
      </w:r>
      <w:r w:rsidRPr="005A7FAD">
        <w:t>ssessment</w:t>
      </w:r>
      <w:bookmarkEnd w:id="1"/>
      <w:bookmarkEnd w:id="2"/>
    </w:p>
    <w:p w14:paraId="182208B9" w14:textId="77777777" w:rsidR="004224AE" w:rsidRDefault="004224AE" w:rsidP="004224AE">
      <w:pPr>
        <w:pStyle w:val="Heading2"/>
      </w:pPr>
      <w:r>
        <w:t xml:space="preserve">Complete before initial meeting to agree on performance agreement </w:t>
      </w:r>
      <w:r w:rsidRPr="00CA579F">
        <w:t>including, supporti</w:t>
      </w:r>
      <w:r>
        <w:t>ng capability development plans:</w:t>
      </w:r>
    </w:p>
    <w:p w14:paraId="6CB571DD" w14:textId="77777777" w:rsidR="004224AE" w:rsidRDefault="004224AE" w:rsidP="004224AE">
      <w:r>
        <w:t xml:space="preserve">Review your position description and the related capabilities in the </w:t>
      </w:r>
      <w:hyperlink r:id="rId10" w:history="1">
        <w:r w:rsidRPr="009D0406">
          <w:rPr>
            <w:rStyle w:val="Hyperlink"/>
          </w:rPr>
          <w:t>NDIS Workforce Capability Framework</w:t>
        </w:r>
      </w:hyperlink>
      <w:r>
        <w:t>. Describe your strengths and give examples that illustrate how you have demonstrated these either in other roles with this organisation or in other jobs or activities you have had.</w:t>
      </w:r>
    </w:p>
    <w:tbl>
      <w:tblPr>
        <w:tblStyle w:val="TableGrid"/>
        <w:tblW w:w="0" w:type="auto"/>
        <w:tblLook w:val="04A0" w:firstRow="1" w:lastRow="0" w:firstColumn="1" w:lastColumn="0" w:noHBand="0" w:noVBand="1"/>
        <w:tblCaption w:val="Text box"/>
        <w:tblDescription w:val="Blank text box for user to type in information."/>
      </w:tblPr>
      <w:tblGrid>
        <w:gridCol w:w="9016"/>
      </w:tblGrid>
      <w:tr w:rsidR="004224AE" w14:paraId="716C59B9" w14:textId="77777777" w:rsidTr="00C531EF">
        <w:trPr>
          <w:tblHeader/>
        </w:trPr>
        <w:tc>
          <w:tcPr>
            <w:tcW w:w="9061" w:type="dxa"/>
          </w:tcPr>
          <w:p w14:paraId="07DE2CE1" w14:textId="77777777" w:rsidR="004224AE" w:rsidRPr="005A7FAD" w:rsidRDefault="004224AE" w:rsidP="00C531EF">
            <w:pPr>
              <w:pStyle w:val="NormalTables"/>
            </w:pPr>
          </w:p>
        </w:tc>
      </w:tr>
    </w:tbl>
    <w:p w14:paraId="64BB11EE" w14:textId="6DA3BFD5" w:rsidR="004224AE" w:rsidRDefault="004224AE" w:rsidP="004224AE">
      <w:r w:rsidRPr="005A7FAD">
        <w:t>Are there any areas you are not sure about or that you need to refresh?</w:t>
      </w:r>
    </w:p>
    <w:tbl>
      <w:tblPr>
        <w:tblStyle w:val="TableGrid"/>
        <w:tblW w:w="0" w:type="auto"/>
        <w:tblLook w:val="04A0" w:firstRow="1" w:lastRow="0" w:firstColumn="1" w:lastColumn="0" w:noHBand="0" w:noVBand="1"/>
        <w:tblCaption w:val="Text box"/>
        <w:tblDescription w:val="Blank text box for user to type in information."/>
      </w:tblPr>
      <w:tblGrid>
        <w:gridCol w:w="9016"/>
      </w:tblGrid>
      <w:tr w:rsidR="004224AE" w14:paraId="12A092EC" w14:textId="77777777" w:rsidTr="00C531EF">
        <w:trPr>
          <w:tblHeader/>
        </w:trPr>
        <w:tc>
          <w:tcPr>
            <w:tcW w:w="9061" w:type="dxa"/>
          </w:tcPr>
          <w:p w14:paraId="77ABBDE3" w14:textId="77777777" w:rsidR="004224AE" w:rsidRPr="005A7FAD" w:rsidRDefault="004224AE" w:rsidP="00C531EF">
            <w:pPr>
              <w:pStyle w:val="NormalTables"/>
            </w:pPr>
          </w:p>
        </w:tc>
      </w:tr>
    </w:tbl>
    <w:p w14:paraId="3531191D" w14:textId="77777777" w:rsidR="004224AE" w:rsidRPr="0029162E" w:rsidRDefault="004224AE" w:rsidP="004224AE">
      <w:pPr>
        <w:pStyle w:val="Heading2"/>
      </w:pPr>
      <w:r w:rsidRPr="0029162E">
        <w:t>Complete before interim and final review meetings:</w:t>
      </w:r>
    </w:p>
    <w:p w14:paraId="379D3BE9" w14:textId="77777777" w:rsidR="004224AE" w:rsidRDefault="004224AE" w:rsidP="004224AE">
      <w:r w:rsidRPr="005A7FAD">
        <w:t xml:space="preserve">How do you think you have performed against each of your main duties (give examples to illustrate why you think you are going well, </w:t>
      </w:r>
      <w:r>
        <w:t>okay</w:t>
      </w:r>
      <w:r w:rsidRPr="005A7FAD">
        <w:t>, or not so well)</w:t>
      </w:r>
      <w:r>
        <w:t>?</w:t>
      </w:r>
    </w:p>
    <w:tbl>
      <w:tblPr>
        <w:tblStyle w:val="TableGrid"/>
        <w:tblW w:w="0" w:type="auto"/>
        <w:tblLook w:val="04A0" w:firstRow="1" w:lastRow="0" w:firstColumn="1" w:lastColumn="0" w:noHBand="0" w:noVBand="1"/>
        <w:tblCaption w:val="Text box"/>
        <w:tblDescription w:val="Blank text box for user to type in information."/>
      </w:tblPr>
      <w:tblGrid>
        <w:gridCol w:w="9016"/>
      </w:tblGrid>
      <w:tr w:rsidR="004224AE" w14:paraId="568E2DFA" w14:textId="77777777" w:rsidTr="00C531EF">
        <w:trPr>
          <w:tblHeader/>
        </w:trPr>
        <w:tc>
          <w:tcPr>
            <w:tcW w:w="9061" w:type="dxa"/>
          </w:tcPr>
          <w:p w14:paraId="26103356" w14:textId="77777777" w:rsidR="004224AE" w:rsidRPr="005A7FAD" w:rsidRDefault="004224AE" w:rsidP="00C531EF">
            <w:pPr>
              <w:pStyle w:val="NormalTables"/>
            </w:pPr>
          </w:p>
        </w:tc>
      </w:tr>
    </w:tbl>
    <w:p w14:paraId="2786B174" w14:textId="135F0AF3" w:rsidR="004224AE" w:rsidRDefault="004224AE" w:rsidP="004224AE">
      <w:r w:rsidRPr="005A7FAD">
        <w:t>Are there capabilities or areas of interest you would you like to develop further?</w:t>
      </w:r>
    </w:p>
    <w:tbl>
      <w:tblPr>
        <w:tblStyle w:val="TableGrid"/>
        <w:tblW w:w="0" w:type="auto"/>
        <w:tblLook w:val="04A0" w:firstRow="1" w:lastRow="0" w:firstColumn="1" w:lastColumn="0" w:noHBand="0" w:noVBand="1"/>
        <w:tblCaption w:val="Text box"/>
        <w:tblDescription w:val="Blank text box for user to type in information."/>
      </w:tblPr>
      <w:tblGrid>
        <w:gridCol w:w="9016"/>
      </w:tblGrid>
      <w:tr w:rsidR="004224AE" w14:paraId="78838C31" w14:textId="77777777" w:rsidTr="00C531EF">
        <w:trPr>
          <w:tblHeader/>
        </w:trPr>
        <w:tc>
          <w:tcPr>
            <w:tcW w:w="9061" w:type="dxa"/>
          </w:tcPr>
          <w:p w14:paraId="75527C9D" w14:textId="77777777" w:rsidR="004224AE" w:rsidRPr="005A7FAD" w:rsidRDefault="004224AE" w:rsidP="00C531EF">
            <w:pPr>
              <w:pStyle w:val="NormalTables"/>
            </w:pPr>
          </w:p>
        </w:tc>
      </w:tr>
    </w:tbl>
    <w:p w14:paraId="69A62910" w14:textId="44B2CAE4" w:rsidR="004224AE" w:rsidRDefault="004224AE" w:rsidP="004224AE">
      <w:bookmarkStart w:id="3" w:name="_Hlk121600142"/>
      <w:r>
        <w:t>Have the supervision arrangements worked well? Are any adjustments needed to provide more support?</w:t>
      </w:r>
    </w:p>
    <w:tbl>
      <w:tblPr>
        <w:tblStyle w:val="TableGrid"/>
        <w:tblW w:w="0" w:type="auto"/>
        <w:tblLook w:val="04A0" w:firstRow="1" w:lastRow="0" w:firstColumn="1" w:lastColumn="0" w:noHBand="0" w:noVBand="1"/>
        <w:tblCaption w:val="Text box"/>
        <w:tblDescription w:val="Blank text box for user to type in information."/>
      </w:tblPr>
      <w:tblGrid>
        <w:gridCol w:w="9016"/>
      </w:tblGrid>
      <w:tr w:rsidR="004224AE" w14:paraId="6B519A7E" w14:textId="77777777" w:rsidTr="00C531EF">
        <w:trPr>
          <w:tblHeader/>
        </w:trPr>
        <w:tc>
          <w:tcPr>
            <w:tcW w:w="9061" w:type="dxa"/>
          </w:tcPr>
          <w:p w14:paraId="26822EFE" w14:textId="77777777" w:rsidR="004224AE" w:rsidRPr="005A7FAD" w:rsidRDefault="004224AE" w:rsidP="00C531EF">
            <w:pPr>
              <w:pStyle w:val="NormalTables"/>
            </w:pPr>
          </w:p>
        </w:tc>
      </w:tr>
    </w:tbl>
    <w:bookmarkEnd w:id="3"/>
    <w:p w14:paraId="34A0B3E8" w14:textId="48FF5BF3" w:rsidR="004224AE" w:rsidRDefault="004224AE" w:rsidP="004224AE">
      <w:r>
        <w:t>Any other comments?</w:t>
      </w:r>
    </w:p>
    <w:tbl>
      <w:tblPr>
        <w:tblStyle w:val="TableGrid"/>
        <w:tblW w:w="0" w:type="auto"/>
        <w:tblLook w:val="04A0" w:firstRow="1" w:lastRow="0" w:firstColumn="1" w:lastColumn="0" w:noHBand="0" w:noVBand="1"/>
        <w:tblCaption w:val="Text box"/>
        <w:tblDescription w:val="Blank text box for user to type in information."/>
      </w:tblPr>
      <w:tblGrid>
        <w:gridCol w:w="9016"/>
      </w:tblGrid>
      <w:tr w:rsidR="004224AE" w14:paraId="106A64D5" w14:textId="77777777" w:rsidTr="00C531EF">
        <w:trPr>
          <w:tblHeader/>
        </w:trPr>
        <w:tc>
          <w:tcPr>
            <w:tcW w:w="9061" w:type="dxa"/>
          </w:tcPr>
          <w:p w14:paraId="1422A6EC" w14:textId="77777777" w:rsidR="004224AE" w:rsidRPr="005A7FAD" w:rsidRDefault="004224AE" w:rsidP="00C531EF">
            <w:pPr>
              <w:pStyle w:val="NormalTables"/>
            </w:pPr>
          </w:p>
        </w:tc>
      </w:tr>
    </w:tbl>
    <w:p w14:paraId="5E8E3884" w14:textId="77777777" w:rsidR="00C059DC" w:rsidRDefault="00C059DC">
      <w:pPr>
        <w:suppressAutoHyphens w:val="0"/>
        <w:spacing w:before="120" w:after="120" w:line="240" w:lineRule="auto"/>
        <w:rPr>
          <w:rFonts w:asciiTheme="majorHAnsi" w:eastAsiaTheme="majorEastAsia" w:hAnsiTheme="majorHAnsi" w:cstheme="majorBidi"/>
          <w:b/>
          <w:color w:val="612C69"/>
          <w:sz w:val="40"/>
          <w:szCs w:val="40"/>
        </w:rPr>
      </w:pPr>
      <w:bookmarkStart w:id="4" w:name="_Toc119408308"/>
      <w:bookmarkStart w:id="5" w:name="_Toc119510786"/>
      <w:r>
        <w:br w:type="page"/>
      </w:r>
    </w:p>
    <w:p w14:paraId="3B80C6DD" w14:textId="5F2D0E66" w:rsidR="004224AE" w:rsidRPr="005A7FAD" w:rsidRDefault="004224AE" w:rsidP="004224AE">
      <w:pPr>
        <w:pStyle w:val="Heading1"/>
      </w:pPr>
      <w:r w:rsidRPr="005A7FAD">
        <w:lastRenderedPageBreak/>
        <w:t xml:space="preserve">Manager’s </w:t>
      </w:r>
      <w:r>
        <w:t>F</w:t>
      </w:r>
      <w:r w:rsidRPr="005A7FAD">
        <w:t>eedback</w:t>
      </w:r>
      <w:bookmarkEnd w:id="4"/>
      <w:bookmarkEnd w:id="5"/>
    </w:p>
    <w:p w14:paraId="5659DC75" w14:textId="4961B373" w:rsidR="004224AE" w:rsidRDefault="004224AE" w:rsidP="004224AE">
      <w:pPr>
        <w:pStyle w:val="Heading2"/>
      </w:pPr>
      <w:r>
        <w:t>Manager to complete after the interim and final performance discussions and</w:t>
      </w:r>
      <w:r>
        <w:t xml:space="preserve"> communicate back to the worker</w:t>
      </w:r>
    </w:p>
    <w:p w14:paraId="506B5BFB" w14:textId="77777777" w:rsidR="004224AE" w:rsidRDefault="004224AE" w:rsidP="004224AE">
      <w:r>
        <w:t>How do you think the worker has performed against each of their main duties?</w:t>
      </w:r>
    </w:p>
    <w:tbl>
      <w:tblPr>
        <w:tblStyle w:val="TableGrid"/>
        <w:tblW w:w="0" w:type="auto"/>
        <w:tblLook w:val="04A0" w:firstRow="1" w:lastRow="0" w:firstColumn="1" w:lastColumn="0" w:noHBand="0" w:noVBand="1"/>
        <w:tblCaption w:val="Text box"/>
        <w:tblDescription w:val="Blank text box for user to type in information."/>
      </w:tblPr>
      <w:tblGrid>
        <w:gridCol w:w="9016"/>
      </w:tblGrid>
      <w:tr w:rsidR="004224AE" w14:paraId="44A35011" w14:textId="77777777" w:rsidTr="00C531EF">
        <w:trPr>
          <w:tblHeader/>
        </w:trPr>
        <w:tc>
          <w:tcPr>
            <w:tcW w:w="9061" w:type="dxa"/>
          </w:tcPr>
          <w:p w14:paraId="41B4801A" w14:textId="77777777" w:rsidR="004224AE" w:rsidRPr="005A7FAD" w:rsidRDefault="004224AE" w:rsidP="00C531EF">
            <w:pPr>
              <w:pStyle w:val="NormalTables"/>
            </w:pPr>
          </w:p>
        </w:tc>
      </w:tr>
    </w:tbl>
    <w:p w14:paraId="48438839" w14:textId="0E162CE9" w:rsidR="004224AE" w:rsidRDefault="004224AE" w:rsidP="004224AE">
      <w:r w:rsidRPr="005A7FAD">
        <w:t xml:space="preserve">How has the worker progressed in achieving </w:t>
      </w:r>
      <w:r>
        <w:t xml:space="preserve">their </w:t>
      </w:r>
      <w:r w:rsidRPr="001651A2">
        <w:t>capability development plan</w:t>
      </w:r>
      <w:r w:rsidRPr="005A7FAD">
        <w:t>?</w:t>
      </w:r>
    </w:p>
    <w:tbl>
      <w:tblPr>
        <w:tblStyle w:val="TableGrid"/>
        <w:tblW w:w="0" w:type="auto"/>
        <w:tblLook w:val="04A0" w:firstRow="1" w:lastRow="0" w:firstColumn="1" w:lastColumn="0" w:noHBand="0" w:noVBand="1"/>
        <w:tblCaption w:val="Text box"/>
        <w:tblDescription w:val="Blank text box for user to type in information."/>
      </w:tblPr>
      <w:tblGrid>
        <w:gridCol w:w="9016"/>
      </w:tblGrid>
      <w:tr w:rsidR="004224AE" w14:paraId="2EBFAD72" w14:textId="77777777" w:rsidTr="00C531EF">
        <w:trPr>
          <w:tblHeader/>
        </w:trPr>
        <w:tc>
          <w:tcPr>
            <w:tcW w:w="9061" w:type="dxa"/>
          </w:tcPr>
          <w:p w14:paraId="61CDC9B2" w14:textId="77777777" w:rsidR="004224AE" w:rsidRPr="005A7FAD" w:rsidRDefault="004224AE" w:rsidP="00C531EF">
            <w:pPr>
              <w:pStyle w:val="NormalTables"/>
            </w:pPr>
          </w:p>
        </w:tc>
      </w:tr>
    </w:tbl>
    <w:p w14:paraId="0A6DCAF4" w14:textId="46A7B0B3" w:rsidR="004224AE" w:rsidRDefault="004224AE" w:rsidP="004224AE">
      <w:r w:rsidRPr="005A7FAD">
        <w:t>What areas would you like to see the worker develop in the future?</w:t>
      </w:r>
    </w:p>
    <w:tbl>
      <w:tblPr>
        <w:tblStyle w:val="TableGrid"/>
        <w:tblW w:w="0" w:type="auto"/>
        <w:tblLook w:val="04A0" w:firstRow="1" w:lastRow="0" w:firstColumn="1" w:lastColumn="0" w:noHBand="0" w:noVBand="1"/>
        <w:tblCaption w:val="Text box"/>
        <w:tblDescription w:val="Blank text box for user to type in information."/>
      </w:tblPr>
      <w:tblGrid>
        <w:gridCol w:w="9016"/>
      </w:tblGrid>
      <w:tr w:rsidR="004224AE" w14:paraId="4244A8F9" w14:textId="77777777" w:rsidTr="00C531EF">
        <w:trPr>
          <w:tblHeader/>
        </w:trPr>
        <w:tc>
          <w:tcPr>
            <w:tcW w:w="9061" w:type="dxa"/>
          </w:tcPr>
          <w:p w14:paraId="310FB2A1" w14:textId="77777777" w:rsidR="004224AE" w:rsidRPr="005A7FAD" w:rsidRDefault="004224AE" w:rsidP="00C531EF">
            <w:pPr>
              <w:pStyle w:val="NormalTables"/>
            </w:pPr>
          </w:p>
        </w:tc>
      </w:tr>
    </w:tbl>
    <w:p w14:paraId="5F13342B" w14:textId="3B264163" w:rsidR="004224AE" w:rsidRDefault="004224AE" w:rsidP="004224AE">
      <w:bookmarkStart w:id="6" w:name="_Hlk121600193"/>
      <w:r>
        <w:t>How well have the supervision arrangements worked</w:t>
      </w:r>
      <w:r w:rsidRPr="005A7FAD">
        <w:t>?</w:t>
      </w:r>
      <w:r>
        <w:t xml:space="preserve"> Are any changes needed to provide better support to the worker?</w:t>
      </w:r>
    </w:p>
    <w:tbl>
      <w:tblPr>
        <w:tblStyle w:val="TableGrid"/>
        <w:tblW w:w="0" w:type="auto"/>
        <w:tblLook w:val="04A0" w:firstRow="1" w:lastRow="0" w:firstColumn="1" w:lastColumn="0" w:noHBand="0" w:noVBand="1"/>
        <w:tblCaption w:val="Text box"/>
        <w:tblDescription w:val="Blank text box for user to type in information."/>
      </w:tblPr>
      <w:tblGrid>
        <w:gridCol w:w="9016"/>
      </w:tblGrid>
      <w:tr w:rsidR="004224AE" w14:paraId="6F9D7DCF" w14:textId="77777777" w:rsidTr="00C531EF">
        <w:trPr>
          <w:tblHeader/>
        </w:trPr>
        <w:tc>
          <w:tcPr>
            <w:tcW w:w="9061" w:type="dxa"/>
          </w:tcPr>
          <w:p w14:paraId="7EC53C0B" w14:textId="77777777" w:rsidR="004224AE" w:rsidRPr="005A7FAD" w:rsidRDefault="004224AE" w:rsidP="00C531EF">
            <w:pPr>
              <w:pStyle w:val="NormalTables"/>
            </w:pPr>
          </w:p>
        </w:tc>
      </w:tr>
    </w:tbl>
    <w:bookmarkEnd w:id="6"/>
    <w:p w14:paraId="07F06C4F" w14:textId="56C24EF7" w:rsidR="004224AE" w:rsidRDefault="004224AE" w:rsidP="004224AE">
      <w:r w:rsidRPr="005A7FAD">
        <w:t>Other comments:</w:t>
      </w:r>
    </w:p>
    <w:tbl>
      <w:tblPr>
        <w:tblStyle w:val="TableGrid"/>
        <w:tblW w:w="0" w:type="auto"/>
        <w:tblLook w:val="04A0" w:firstRow="1" w:lastRow="0" w:firstColumn="1" w:lastColumn="0" w:noHBand="0" w:noVBand="1"/>
        <w:tblCaption w:val="Text box"/>
        <w:tblDescription w:val="Blank text box for user to type in information."/>
      </w:tblPr>
      <w:tblGrid>
        <w:gridCol w:w="9016"/>
      </w:tblGrid>
      <w:tr w:rsidR="004224AE" w14:paraId="654591AD" w14:textId="77777777" w:rsidTr="00C531EF">
        <w:trPr>
          <w:tblHeader/>
        </w:trPr>
        <w:tc>
          <w:tcPr>
            <w:tcW w:w="9061" w:type="dxa"/>
          </w:tcPr>
          <w:p w14:paraId="2D77BACA" w14:textId="77777777" w:rsidR="004224AE" w:rsidRPr="005A7FAD" w:rsidRDefault="004224AE" w:rsidP="00C531EF">
            <w:pPr>
              <w:pStyle w:val="NormalTables"/>
            </w:pPr>
          </w:p>
        </w:tc>
      </w:tr>
    </w:tbl>
    <w:p w14:paraId="4A1EA3A9" w14:textId="77777777" w:rsidR="004224AE" w:rsidRPr="0029162E" w:rsidRDefault="004224AE" w:rsidP="004224AE">
      <w:pPr>
        <w:pStyle w:val="Heading3"/>
      </w:pPr>
      <w:r w:rsidRPr="0029162E">
        <w:t>Review endorsement</w:t>
      </w:r>
    </w:p>
    <w:tbl>
      <w:tblPr>
        <w:tblStyle w:val="TableGrid-Header2"/>
        <w:tblW w:w="0" w:type="auto"/>
        <w:tblLook w:val="04A0" w:firstRow="1" w:lastRow="0" w:firstColumn="1" w:lastColumn="0" w:noHBand="0" w:noVBand="1"/>
        <w:tblCaption w:val="Review endorsement"/>
        <w:tblDescription w:val="This table includes space for a worker and supervisor to sign and date the endorsement."/>
      </w:tblPr>
      <w:tblGrid>
        <w:gridCol w:w="4513"/>
        <w:gridCol w:w="4513"/>
      </w:tblGrid>
      <w:tr w:rsidR="004224AE" w:rsidRPr="001D751D" w14:paraId="2A98DB2A" w14:textId="77777777" w:rsidTr="00C531EF">
        <w:trPr>
          <w:cnfStyle w:val="100000000000" w:firstRow="1" w:lastRow="0" w:firstColumn="0" w:lastColumn="0" w:oddVBand="0" w:evenVBand="0" w:oddHBand="0" w:evenHBand="0" w:firstRowFirstColumn="0" w:firstRowLastColumn="0" w:lastRowFirstColumn="0" w:lastRowLastColumn="0"/>
          <w:tblHeader/>
        </w:trPr>
        <w:tc>
          <w:tcPr>
            <w:tcW w:w="4530" w:type="dxa"/>
            <w:shd w:val="clear" w:color="auto" w:fill="auto"/>
          </w:tcPr>
          <w:p w14:paraId="1479545A" w14:textId="77777777" w:rsidR="004224AE" w:rsidRPr="005A7FAD" w:rsidRDefault="004224AE" w:rsidP="00C531EF">
            <w:pPr>
              <w:pStyle w:val="NormalTables"/>
              <w:rPr>
                <w:b w:val="0"/>
                <w:bCs/>
              </w:rPr>
            </w:pPr>
            <w:r w:rsidRPr="005A7FAD">
              <w:rPr>
                <w:b w:val="0"/>
                <w:bCs/>
              </w:rPr>
              <w:t>Supervisor signature:</w:t>
            </w:r>
            <w:r w:rsidRPr="005A7FAD">
              <w:rPr>
                <w:b w:val="0"/>
                <w:bCs/>
              </w:rPr>
              <w:br/>
            </w:r>
            <w:r w:rsidRPr="005A7FAD">
              <w:rPr>
                <w:b w:val="0"/>
                <w:bCs/>
              </w:rPr>
              <w:br/>
            </w:r>
          </w:p>
        </w:tc>
        <w:tc>
          <w:tcPr>
            <w:tcW w:w="4531" w:type="dxa"/>
            <w:shd w:val="clear" w:color="auto" w:fill="auto"/>
          </w:tcPr>
          <w:p w14:paraId="0DA5BEE4" w14:textId="77777777" w:rsidR="004224AE" w:rsidRPr="005A7FAD" w:rsidRDefault="004224AE" w:rsidP="00C531EF">
            <w:pPr>
              <w:pStyle w:val="NormalTables"/>
              <w:rPr>
                <w:b w:val="0"/>
                <w:bCs/>
              </w:rPr>
            </w:pPr>
            <w:r w:rsidRPr="005A7FAD">
              <w:rPr>
                <w:b w:val="0"/>
                <w:bCs/>
              </w:rPr>
              <w:t>Worker signature:</w:t>
            </w:r>
            <w:r w:rsidRPr="005A7FAD">
              <w:rPr>
                <w:b w:val="0"/>
                <w:bCs/>
              </w:rPr>
              <w:br/>
            </w:r>
            <w:r w:rsidRPr="005A7FAD">
              <w:rPr>
                <w:b w:val="0"/>
                <w:bCs/>
              </w:rPr>
              <w:br/>
            </w:r>
          </w:p>
        </w:tc>
      </w:tr>
      <w:tr w:rsidR="004224AE" w:rsidRPr="001D751D" w14:paraId="5F726862" w14:textId="77777777" w:rsidTr="00C531EF">
        <w:tc>
          <w:tcPr>
            <w:tcW w:w="4530" w:type="dxa"/>
          </w:tcPr>
          <w:p w14:paraId="451CA5C9" w14:textId="77777777" w:rsidR="004224AE" w:rsidRPr="001D751D" w:rsidRDefault="004224AE" w:rsidP="00C531EF">
            <w:pPr>
              <w:pStyle w:val="NormalTables"/>
            </w:pPr>
            <w:r w:rsidRPr="001D751D">
              <w:t>Print name:</w:t>
            </w:r>
          </w:p>
        </w:tc>
        <w:tc>
          <w:tcPr>
            <w:tcW w:w="4531" w:type="dxa"/>
          </w:tcPr>
          <w:p w14:paraId="7710ED74" w14:textId="77777777" w:rsidR="004224AE" w:rsidRPr="001D751D" w:rsidRDefault="004224AE" w:rsidP="00C531EF">
            <w:pPr>
              <w:pStyle w:val="NormalTables"/>
            </w:pPr>
            <w:r w:rsidRPr="001D751D">
              <w:t>Print name:</w:t>
            </w:r>
          </w:p>
        </w:tc>
      </w:tr>
      <w:tr w:rsidR="004224AE" w:rsidRPr="001D751D" w14:paraId="076FF4CE" w14:textId="77777777" w:rsidTr="00C531EF">
        <w:tc>
          <w:tcPr>
            <w:tcW w:w="4530" w:type="dxa"/>
          </w:tcPr>
          <w:p w14:paraId="431B7183" w14:textId="77777777" w:rsidR="004224AE" w:rsidRPr="001D751D" w:rsidRDefault="004224AE" w:rsidP="00C531EF">
            <w:pPr>
              <w:pStyle w:val="NormalTables"/>
            </w:pPr>
            <w:r w:rsidRPr="001D751D">
              <w:t>Date:</w:t>
            </w:r>
          </w:p>
        </w:tc>
        <w:tc>
          <w:tcPr>
            <w:tcW w:w="4531" w:type="dxa"/>
          </w:tcPr>
          <w:p w14:paraId="0EDE7660" w14:textId="77777777" w:rsidR="004224AE" w:rsidRPr="001D751D" w:rsidRDefault="004224AE" w:rsidP="00C531EF">
            <w:pPr>
              <w:pStyle w:val="NormalTables"/>
            </w:pPr>
            <w:r w:rsidRPr="001D751D">
              <w:t>Date:</w:t>
            </w:r>
          </w:p>
        </w:tc>
      </w:tr>
    </w:tbl>
    <w:p w14:paraId="0FB7923E" w14:textId="4E5EC6FD" w:rsidR="000A60A1" w:rsidRDefault="000A60A1" w:rsidP="00C059DC">
      <w:pPr>
        <w:pStyle w:val="NormalTables"/>
      </w:pPr>
    </w:p>
    <w:sectPr w:rsidR="000A60A1" w:rsidSect="00513096">
      <w:headerReference w:type="default" r:id="rId11"/>
      <w:footerReference w:type="default" r:id="rId12"/>
      <w:headerReference w:type="first" r:id="rId13"/>
      <w:footerReference w:type="first" r:id="rId14"/>
      <w:type w:val="continuous"/>
      <w:pgSz w:w="11906" w:h="16838" w:code="9"/>
      <w:pgMar w:top="1440" w:right="1440" w:bottom="1440" w:left="1440" w:header="284" w:footer="397" w:gutter="0"/>
      <w:pgNumType w:start="1"/>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38492" w14:textId="77777777" w:rsidR="000C547D" w:rsidRDefault="000C547D" w:rsidP="008E21DE">
      <w:pPr>
        <w:spacing w:before="0" w:after="0"/>
      </w:pPr>
      <w:r>
        <w:separator/>
      </w:r>
    </w:p>
  </w:endnote>
  <w:endnote w:type="continuationSeparator" w:id="0">
    <w:p w14:paraId="4409E39F" w14:textId="77777777" w:rsidR="000C547D" w:rsidRDefault="000C547D"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9856" w14:textId="77777777" w:rsidR="00D23398" w:rsidRDefault="00D23398" w:rsidP="00D23398">
    <w:pPr>
      <w:pStyle w:val="Footer"/>
      <w:rPr>
        <w:sz w:val="18"/>
        <w:szCs w:val="18"/>
      </w:rPr>
    </w:pPr>
    <w:r>
      <w:rPr>
        <w:b/>
        <w:bCs/>
        <w:noProof/>
        <w:lang w:eastAsia="en-AU"/>
      </w:rPr>
      <mc:AlternateContent>
        <mc:Choice Requires="wps">
          <w:drawing>
            <wp:inline distT="0" distB="0" distL="0" distR="0" wp14:anchorId="2FCB62B6" wp14:editId="2896A86D">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8F8A14"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48F50245" w14:textId="23343E3D" w:rsidR="00FD66D7" w:rsidRPr="00D23398" w:rsidRDefault="004224AE" w:rsidP="00D23398">
    <w:pPr>
      <w:pStyle w:val="Footer"/>
      <w:rPr>
        <w:sz w:val="18"/>
        <w:szCs w:val="18"/>
      </w:rPr>
    </w:pPr>
    <w:r w:rsidRPr="00C506B8">
      <w:rPr>
        <w:sz w:val="18"/>
        <w:szCs w:val="18"/>
      </w:rPr>
      <w:t xml:space="preserve">NDIS Workforce Capability </w:t>
    </w:r>
    <w:r>
      <w:rPr>
        <w:sz w:val="18"/>
        <w:szCs w:val="18"/>
      </w:rPr>
      <w:t>Framework | Performance Agreement template – September 2023</w:t>
    </w:r>
    <w:r w:rsidR="00D23398">
      <w:rPr>
        <w:sz w:val="18"/>
        <w:szCs w:val="18"/>
      </w:rPr>
      <w:tab/>
    </w:r>
    <w:r w:rsidR="00D23398" w:rsidRPr="00C506B8">
      <w:rPr>
        <w:sz w:val="18"/>
        <w:szCs w:val="18"/>
      </w:rPr>
      <w:fldChar w:fldCharType="begin"/>
    </w:r>
    <w:r w:rsidR="00D23398" w:rsidRPr="00C506B8">
      <w:rPr>
        <w:sz w:val="18"/>
        <w:szCs w:val="18"/>
      </w:rPr>
      <w:instrText xml:space="preserve"> PAGE   \* MERGEFORMAT </w:instrText>
    </w:r>
    <w:r w:rsidR="00D23398" w:rsidRPr="00C506B8">
      <w:rPr>
        <w:sz w:val="18"/>
        <w:szCs w:val="18"/>
      </w:rPr>
      <w:fldChar w:fldCharType="separate"/>
    </w:r>
    <w:r w:rsidR="00C059DC">
      <w:rPr>
        <w:noProof/>
        <w:sz w:val="18"/>
        <w:szCs w:val="18"/>
      </w:rPr>
      <w:t>4</w:t>
    </w:r>
    <w:r w:rsidR="00D23398" w:rsidRPr="00C506B8">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1184" w14:textId="77777777" w:rsidR="00513096" w:rsidRDefault="00513096" w:rsidP="00513096">
    <w:pPr>
      <w:pStyle w:val="Footer"/>
      <w:rPr>
        <w:sz w:val="18"/>
        <w:szCs w:val="18"/>
      </w:rPr>
    </w:pPr>
    <w:r>
      <w:rPr>
        <w:b/>
        <w:bCs/>
        <w:noProof/>
        <w:lang w:eastAsia="en-AU"/>
      </w:rPr>
      <mc:AlternateContent>
        <mc:Choice Requires="wps">
          <w:drawing>
            <wp:inline distT="0" distB="0" distL="0" distR="0" wp14:anchorId="67CB0700" wp14:editId="72D87EC3">
              <wp:extent cx="5734050" cy="76200"/>
              <wp:effectExtent l="0" t="0" r="0" b="0"/>
              <wp:docPr id="24" name="Rectangle 24"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92F035" id="Rectangle 24"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J1+6L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1A91D5FD" w14:textId="66C327E0" w:rsidR="00513096" w:rsidRPr="00D23398" w:rsidRDefault="00513096" w:rsidP="00131BCB">
    <w:pPr>
      <w:pStyle w:val="Footer"/>
      <w:tabs>
        <w:tab w:val="clear" w:pos="4513"/>
      </w:tabs>
      <w:rPr>
        <w:sz w:val="18"/>
        <w:szCs w:val="18"/>
      </w:rPr>
    </w:pPr>
    <w:r w:rsidRPr="00C506B8">
      <w:rPr>
        <w:sz w:val="18"/>
        <w:szCs w:val="18"/>
      </w:rPr>
      <w:t xml:space="preserve">NDIS Workforce Capability </w:t>
    </w:r>
    <w:r w:rsidR="00131BCB">
      <w:rPr>
        <w:sz w:val="18"/>
        <w:szCs w:val="18"/>
      </w:rPr>
      <w:t xml:space="preserve">Framework | </w:t>
    </w:r>
    <w:r w:rsidR="004224AE">
      <w:rPr>
        <w:sz w:val="18"/>
        <w:szCs w:val="18"/>
      </w:rPr>
      <w:t>Performance Agreement template</w:t>
    </w:r>
    <w:r w:rsidR="00131BCB">
      <w:rPr>
        <w:sz w:val="18"/>
        <w:szCs w:val="18"/>
      </w:rPr>
      <w:t xml:space="preserve"> </w:t>
    </w:r>
    <w:r w:rsidR="004224AE">
      <w:rPr>
        <w:sz w:val="18"/>
        <w:szCs w:val="18"/>
      </w:rPr>
      <w:t>–</w:t>
    </w:r>
    <w:r w:rsidR="00131BCB">
      <w:rPr>
        <w:sz w:val="18"/>
        <w:szCs w:val="18"/>
      </w:rPr>
      <w:t xml:space="preserve"> </w:t>
    </w:r>
    <w:r w:rsidR="004224AE">
      <w:rPr>
        <w:sz w:val="18"/>
        <w:szCs w:val="18"/>
      </w:rPr>
      <w:t>September 2023</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C059DC">
      <w:rPr>
        <w:noProof/>
        <w:sz w:val="18"/>
        <w:szCs w:val="18"/>
      </w:rPr>
      <w:t>1</w:t>
    </w:r>
    <w:r w:rsidRPr="00C506B8">
      <w:rPr>
        <w:noProof/>
        <w:sz w:val="18"/>
        <w:szCs w:val="18"/>
      </w:rPr>
      <w:fldChar w:fldCharType="end"/>
    </w:r>
  </w:p>
  <w:p w14:paraId="5ACBEC2D" w14:textId="77777777" w:rsidR="00513096" w:rsidRDefault="00513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1C11F" w14:textId="77777777" w:rsidR="000C547D" w:rsidRDefault="000C547D" w:rsidP="008E21DE">
      <w:pPr>
        <w:spacing w:before="0" w:after="0"/>
      </w:pPr>
      <w:r>
        <w:separator/>
      </w:r>
    </w:p>
  </w:footnote>
  <w:footnote w:type="continuationSeparator" w:id="0">
    <w:p w14:paraId="46931866" w14:textId="77777777" w:rsidR="000C547D" w:rsidRDefault="000C547D"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D393" w14:textId="77777777" w:rsidR="008B7938" w:rsidRDefault="008B7938">
    <w:pPr>
      <w:pStyle w:val="Header"/>
    </w:pPr>
  </w:p>
  <w:p w14:paraId="28B68D30" w14:textId="77777777" w:rsidR="00680A20" w:rsidRDefault="00362AB6">
    <w:pPr>
      <w:pStyle w:val="Header"/>
    </w:pPr>
    <w:r>
      <w:rPr>
        <w:b w:val="0"/>
        <w:bCs/>
        <w:noProof/>
        <w:lang w:eastAsia="en-AU"/>
      </w:rPr>
      <mc:AlternateContent>
        <mc:Choice Requires="wps">
          <w:drawing>
            <wp:inline distT="0" distB="0" distL="0" distR="0" wp14:anchorId="1DCFB2AA" wp14:editId="4405DBB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0F4E6C"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7656" w14:textId="1E574B60" w:rsidR="00361B3F" w:rsidRDefault="003029BC" w:rsidP="00131BCB">
    <w:pPr>
      <w:pStyle w:val="Header"/>
      <w:ind w:left="5670"/>
      <w:rPr>
        <w:noProof/>
        <w:lang w:eastAsia="en-AU"/>
      </w:rPr>
    </w:pPr>
    <w:r>
      <w:rPr>
        <w:noProof/>
        <w:sz w:val="84"/>
        <w:szCs w:val="84"/>
        <w:lang w:eastAsia="en-AU"/>
      </w:rPr>
      <w:drawing>
        <wp:inline distT="0" distB="0" distL="0" distR="0" wp14:anchorId="1C8DFA0C" wp14:editId="7C1D9C35">
          <wp:extent cx="3072737" cy="806824"/>
          <wp:effectExtent l="0" t="0" r="0" b="0"/>
          <wp:docPr id="23" name="Picture 23" descr="NDIS Workforce Capability Framework &#10;">
            <a:extLst xmlns:a="http://schemas.openxmlformats.org/drawingml/2006/main">
              <a:ext uri="{C183D7F6-B498-43B3-948B-1728B52AA6E4}">
                <adec:decorative xmlns:pic="http://schemas.openxmlformats.org/drawingml/2006/pictur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59289" t="1924" b="90510"/>
                  <a:stretch/>
                </pic:blipFill>
                <pic:spPr bwMode="auto">
                  <a:xfrm>
                    <a:off x="0" y="0"/>
                    <a:ext cx="3076575" cy="807832"/>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B2D481F" w14:textId="4891CB91" w:rsidR="00182709" w:rsidRDefault="004561E2" w:rsidP="003029BC">
    <w:pPr>
      <w:pStyle w:val="Header"/>
      <w:tabs>
        <w:tab w:val="clear" w:pos="4513"/>
        <w:tab w:val="left" w:pos="0"/>
        <w:tab w:val="left" w:pos="1559"/>
        <w:tab w:val="left" w:pos="3119"/>
        <w:tab w:val="left" w:pos="4678"/>
        <w:tab w:val="left" w:pos="6237"/>
      </w:tabs>
      <w:ind w:left="-1418"/>
    </w:pPr>
    <w:r>
      <w:rPr>
        <w:noProof/>
        <w:lang w:eastAsia="en-AU"/>
      </w:rPr>
      <w:tab/>
    </w:r>
    <w:r>
      <w:rPr>
        <w:noProof/>
        <w:sz w:val="84"/>
        <w:szCs w:val="84"/>
        <w:lang w:eastAsia="en-AU"/>
      </w:rPr>
      <w:drawing>
        <wp:inline distT="0" distB="0" distL="0" distR="0" wp14:anchorId="4DD63FE1" wp14:editId="7B0CA5EB">
          <wp:extent cx="715641" cy="716280"/>
          <wp:effectExtent l="0" t="0" r="8890" b="7620"/>
          <wp:docPr id="25" name="Picture 25" descr="NDIS Workforce Capability Framework icon representing workers. The icon is a solid green circle with a white image in the centre. The white image is shaped like a small case letter 'i' holding a sh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NDIS Workforce Capability Framework icon representing workers. The icon is a solid green circle with a white image in the centre. The white image is shaped like a small case letter 'i' holding a shield. "/>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5641" cy="716280"/>
                  </a:xfrm>
                  <a:prstGeom prst="rect">
                    <a:avLst/>
                  </a:prstGeom>
                </pic:spPr>
              </pic:pic>
            </a:graphicData>
          </a:graphic>
        </wp:inline>
      </w:drawing>
    </w:r>
    <w:r>
      <w:rPr>
        <w:noProof/>
        <w:lang w:eastAsia="en-AU"/>
      </w:rPr>
      <w:tab/>
    </w:r>
    <w:r>
      <w:rPr>
        <w:noProof/>
        <w:sz w:val="84"/>
        <w:szCs w:val="84"/>
        <w:lang w:eastAsia="en-AU"/>
      </w:rPr>
      <w:drawing>
        <wp:inline distT="0" distB="0" distL="0" distR="0" wp14:anchorId="2E09520D" wp14:editId="78C91726">
          <wp:extent cx="715641" cy="716280"/>
          <wp:effectExtent l="0" t="0" r="8890" b="7620"/>
          <wp:docPr id="26" name="Picture 26" descr="NDIS Workforce Capability Framework icon representing supervisors and frontline managers. The icon is a solid green circle with a white image in the centre. The image is an outline shaped like three linked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NDIS Workforce Capability Framework icon representing supervisors and frontline managers. The icon is a solid green circle with a white image in the centre. The image is an outline shaped like three linked small case letter 'i'. "/>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5641"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F86AD6A"/>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B37507D"/>
    <w:multiLevelType w:val="hybridMultilevel"/>
    <w:tmpl w:val="253004C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72295C"/>
    <w:multiLevelType w:val="hybridMultilevel"/>
    <w:tmpl w:val="E910CD0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50517343"/>
    <w:multiLevelType w:val="multilevel"/>
    <w:tmpl w:val="131EEC6C"/>
    <w:numStyleLink w:val="TableNumbers"/>
  </w:abstractNum>
  <w:abstractNum w:abstractNumId="16" w15:restartNumberingAfterBreak="0">
    <w:nsid w:val="50E12008"/>
    <w:multiLevelType w:val="multilevel"/>
    <w:tmpl w:val="07629034"/>
    <w:numStyleLink w:val="KCBullets"/>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BF51665"/>
    <w:multiLevelType w:val="multilevel"/>
    <w:tmpl w:val="4E929216"/>
    <w:numStyleLink w:val="NumberedHeadings"/>
  </w:abstractNum>
  <w:abstractNum w:abstractNumId="22" w15:restartNumberingAfterBreak="0">
    <w:nsid w:val="62397869"/>
    <w:multiLevelType w:val="multilevel"/>
    <w:tmpl w:val="4E929216"/>
    <w:numStyleLink w:val="NumberedHeadings"/>
  </w:abstractNum>
  <w:abstractNum w:abstractNumId="23" w15:restartNumberingAfterBreak="0">
    <w:nsid w:val="64E56773"/>
    <w:multiLevelType w:val="hybridMultilevel"/>
    <w:tmpl w:val="C39A9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4F423B"/>
    <w:multiLevelType w:val="multilevel"/>
    <w:tmpl w:val="4A7CCC2C"/>
    <w:numStyleLink w:val="DefaultBullets"/>
  </w:abstractNum>
  <w:abstractNum w:abstractNumId="2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90B67C4"/>
    <w:multiLevelType w:val="multilevel"/>
    <w:tmpl w:val="FE688822"/>
    <w:numStyleLink w:val="BoxedBullets"/>
  </w:abstractNum>
  <w:abstractNum w:abstractNumId="27" w15:restartNumberingAfterBreak="0">
    <w:nsid w:val="7EE44065"/>
    <w:multiLevelType w:val="multilevel"/>
    <w:tmpl w:val="A41689A2"/>
    <w:numStyleLink w:val="AppendixNumbers"/>
  </w:abstractNum>
  <w:num w:numId="1">
    <w:abstractNumId w:val="4"/>
  </w:num>
  <w:num w:numId="2">
    <w:abstractNumId w:val="27"/>
  </w:num>
  <w:num w:numId="3">
    <w:abstractNumId w:val="17"/>
  </w:num>
  <w:num w:numId="4">
    <w:abstractNumId w:val="26"/>
  </w:num>
  <w:num w:numId="5">
    <w:abstractNumId w:val="26"/>
  </w:num>
  <w:num w:numId="6">
    <w:abstractNumId w:val="13"/>
  </w:num>
  <w:num w:numId="7">
    <w:abstractNumId w:val="16"/>
  </w:num>
  <w:num w:numId="8">
    <w:abstractNumId w:val="16"/>
  </w:num>
  <w:num w:numId="9">
    <w:abstractNumId w:val="16"/>
  </w:num>
  <w:num w:numId="10">
    <w:abstractNumId w:val="7"/>
  </w:num>
  <w:num w:numId="11">
    <w:abstractNumId w:val="18"/>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5"/>
  </w:num>
  <w:num w:numId="20">
    <w:abstractNumId w:val="20"/>
  </w:num>
  <w:num w:numId="21">
    <w:abstractNumId w:val="20"/>
  </w:num>
  <w:num w:numId="22">
    <w:abstractNumId w:val="20"/>
  </w:num>
  <w:num w:numId="23">
    <w:abstractNumId w:val="19"/>
  </w:num>
  <w:num w:numId="24">
    <w:abstractNumId w:val="11"/>
  </w:num>
  <w:num w:numId="25">
    <w:abstractNumId w:val="8"/>
  </w:num>
  <w:num w:numId="26">
    <w:abstractNumId w:val="15"/>
  </w:num>
  <w:num w:numId="27">
    <w:abstractNumId w:val="1"/>
  </w:num>
  <w:num w:numId="28">
    <w:abstractNumId w:val="25"/>
  </w:num>
  <w:num w:numId="29">
    <w:abstractNumId w:val="3"/>
  </w:num>
  <w:num w:numId="30">
    <w:abstractNumId w:val="2"/>
  </w:num>
  <w:num w:numId="31">
    <w:abstractNumId w:val="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0"/>
  </w:num>
  <w:num w:numId="36">
    <w:abstractNumId w:val="14"/>
  </w:num>
  <w:num w:numId="37">
    <w:abstractNumId w:val="6"/>
  </w:num>
  <w:num w:numId="38">
    <w:abstractNumId w:val="12"/>
  </w:num>
  <w:num w:numId="39">
    <w:abstractNumId w:val="2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27F0C"/>
    <w:rsid w:val="00043D08"/>
    <w:rsid w:val="00080615"/>
    <w:rsid w:val="000A60A1"/>
    <w:rsid w:val="000C252F"/>
    <w:rsid w:val="000C547D"/>
    <w:rsid w:val="000F3A54"/>
    <w:rsid w:val="000F48FC"/>
    <w:rsid w:val="00131BCB"/>
    <w:rsid w:val="00182709"/>
    <w:rsid w:val="001E7FDB"/>
    <w:rsid w:val="00201052"/>
    <w:rsid w:val="00231AAC"/>
    <w:rsid w:val="00262A75"/>
    <w:rsid w:val="002804D3"/>
    <w:rsid w:val="003029BC"/>
    <w:rsid w:val="003449A0"/>
    <w:rsid w:val="00361B3F"/>
    <w:rsid w:val="00362AB6"/>
    <w:rsid w:val="00363D5F"/>
    <w:rsid w:val="003F29B8"/>
    <w:rsid w:val="004154E2"/>
    <w:rsid w:val="004224AE"/>
    <w:rsid w:val="004561E2"/>
    <w:rsid w:val="004D4273"/>
    <w:rsid w:val="00511FB0"/>
    <w:rsid w:val="00513096"/>
    <w:rsid w:val="00534D53"/>
    <w:rsid w:val="005775F4"/>
    <w:rsid w:val="00596A7E"/>
    <w:rsid w:val="005B053D"/>
    <w:rsid w:val="005F447C"/>
    <w:rsid w:val="00625854"/>
    <w:rsid w:val="00651348"/>
    <w:rsid w:val="00680A20"/>
    <w:rsid w:val="00680F04"/>
    <w:rsid w:val="006D6D91"/>
    <w:rsid w:val="0078103B"/>
    <w:rsid w:val="00824257"/>
    <w:rsid w:val="00842CDD"/>
    <w:rsid w:val="0086034C"/>
    <w:rsid w:val="008A649A"/>
    <w:rsid w:val="008B7938"/>
    <w:rsid w:val="008D0E34"/>
    <w:rsid w:val="008E21DE"/>
    <w:rsid w:val="0092679E"/>
    <w:rsid w:val="009539C8"/>
    <w:rsid w:val="009D06E2"/>
    <w:rsid w:val="009F4EAA"/>
    <w:rsid w:val="00A07E4A"/>
    <w:rsid w:val="00A213D8"/>
    <w:rsid w:val="00A60009"/>
    <w:rsid w:val="00AA094B"/>
    <w:rsid w:val="00AB12D5"/>
    <w:rsid w:val="00AB7A1D"/>
    <w:rsid w:val="00AD735D"/>
    <w:rsid w:val="00AE33E4"/>
    <w:rsid w:val="00AF0899"/>
    <w:rsid w:val="00B603C0"/>
    <w:rsid w:val="00B83AB4"/>
    <w:rsid w:val="00BA4FF9"/>
    <w:rsid w:val="00BC3BA1"/>
    <w:rsid w:val="00C0421C"/>
    <w:rsid w:val="00C059DC"/>
    <w:rsid w:val="00C10202"/>
    <w:rsid w:val="00C13153"/>
    <w:rsid w:val="00C21944"/>
    <w:rsid w:val="00C2698C"/>
    <w:rsid w:val="00C506B8"/>
    <w:rsid w:val="00C52C59"/>
    <w:rsid w:val="00C90DF2"/>
    <w:rsid w:val="00CB64BD"/>
    <w:rsid w:val="00D23398"/>
    <w:rsid w:val="00D53437"/>
    <w:rsid w:val="00DD1557"/>
    <w:rsid w:val="00DF74BA"/>
    <w:rsid w:val="00E20E1B"/>
    <w:rsid w:val="00E243C4"/>
    <w:rsid w:val="00E260AC"/>
    <w:rsid w:val="00E40290"/>
    <w:rsid w:val="00EA4653"/>
    <w:rsid w:val="00EE6CAE"/>
    <w:rsid w:val="00EE737C"/>
    <w:rsid w:val="00F3511A"/>
    <w:rsid w:val="00F41613"/>
    <w:rsid w:val="00F438F5"/>
    <w:rsid w:val="00F60B5F"/>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3F5F1"/>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semiHidden/>
    <w:unhideWhenUsed/>
    <w:rsid w:val="00824257"/>
    <w:pPr>
      <w:spacing w:line="240" w:lineRule="auto"/>
    </w:pPr>
    <w:rPr>
      <w:sz w:val="20"/>
    </w:rPr>
  </w:style>
  <w:style w:type="character" w:customStyle="1" w:styleId="CommentTextChar">
    <w:name w:val="Comment Text Char"/>
    <w:basedOn w:val="DefaultParagraphFont"/>
    <w:link w:val="CommentText"/>
    <w:uiPriority w:val="99"/>
    <w:semiHidden/>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unhideWhenUsed/>
    <w:qFormat/>
    <w:rsid w:val="00824257"/>
    <w:pPr>
      <w:ind w:left="720"/>
      <w:contextualSpacing/>
    </w:pPr>
  </w:style>
  <w:style w:type="table" w:customStyle="1" w:styleId="TableGrid-Header3">
    <w:name w:val="Table Grid - Header 3"/>
    <w:basedOn w:val="TableNormal"/>
    <w:uiPriority w:val="99"/>
    <w:rsid w:val="004224AE"/>
    <w:pPr>
      <w:spacing w:before="0" w:after="0"/>
    </w:pPr>
    <w:rPr>
      <w:rFonts w:eastAsiaTheme="minorEastAsia"/>
      <w:color w:val="auto"/>
      <w:sz w:val="24"/>
      <w:szCs w:val="24"/>
    </w:rPr>
    <w:tblPr>
      <w:tblBorders>
        <w:top w:val="single" w:sz="4" w:space="0" w:color="949494"/>
        <w:bottom w:val="single" w:sz="4" w:space="0" w:color="949494"/>
        <w:insideH w:val="single" w:sz="4" w:space="0" w:color="949494"/>
        <w:insideV w:val="single" w:sz="4" w:space="0" w:color="949494"/>
      </w:tblBorders>
    </w:tblPr>
    <w:tblStylePr w:type="firstRow">
      <w:rPr>
        <w:b/>
      </w:rPr>
      <w:tblPr/>
      <w:tcPr>
        <w:tcBorders>
          <w:top w:val="single" w:sz="24" w:space="0" w:color="BA2E96" w:themeColor="accent3"/>
        </w:tcBorders>
        <w:shd w:val="clear" w:color="auto" w:fill="EFEFEF"/>
        <w:tcMar>
          <w:top w:w="0" w:type="nil"/>
          <w:left w:w="0" w:type="nil"/>
          <w:bottom w:w="-1" w:type="dxa"/>
          <w:right w:w="0" w:type="nil"/>
        </w:tcMar>
      </w:tcPr>
    </w:tblStylePr>
  </w:style>
  <w:style w:type="paragraph" w:styleId="ListBullet4">
    <w:name w:val="List Bullet 4"/>
    <w:basedOn w:val="Normal"/>
    <w:uiPriority w:val="99"/>
    <w:unhideWhenUsed/>
    <w:rsid w:val="004224AE"/>
    <w:pPr>
      <w:numPr>
        <w:numId w:val="40"/>
      </w:numPr>
      <w:suppressAutoHyphens w:val="0"/>
      <w:spacing w:before="0" w:after="160" w:line="264" w:lineRule="auto"/>
      <w:ind w:left="1434" w:hanging="357"/>
    </w:pPr>
    <w:rPr>
      <w:color w:val="auto"/>
      <w:szCs w:val="26"/>
      <w:lang w:val="en-US" w:eastAsia="ja-JP"/>
    </w:rPr>
  </w:style>
  <w:style w:type="table" w:customStyle="1" w:styleId="TableGrid-Header2">
    <w:name w:val="Table Grid - Header 2"/>
    <w:basedOn w:val="TableNormal"/>
    <w:uiPriority w:val="99"/>
    <w:rsid w:val="004224AE"/>
    <w:pPr>
      <w:spacing w:before="0" w:after="0"/>
    </w:pPr>
    <w:rPr>
      <w:rFonts w:eastAsiaTheme="minorEastAsia"/>
      <w:color w:val="auto"/>
      <w:sz w:val="24"/>
      <w:szCs w:val="24"/>
    </w:rPr>
    <w:tblPr>
      <w:tblBorders>
        <w:top w:val="single" w:sz="4" w:space="0" w:color="949494"/>
        <w:bottom w:val="single" w:sz="4" w:space="0" w:color="949494"/>
        <w:insideH w:val="single" w:sz="4" w:space="0" w:color="949494"/>
        <w:insideV w:val="single" w:sz="4" w:space="0" w:color="949494"/>
      </w:tblBorders>
    </w:tblPr>
    <w:tblStylePr w:type="firstRow">
      <w:rPr>
        <w:b/>
      </w:rPr>
      <w:tblPr/>
      <w:tcPr>
        <w:tcBorders>
          <w:top w:val="single" w:sz="24" w:space="0" w:color="BA2E96" w:themeColor="accent3"/>
        </w:tcBorders>
        <w:shd w:val="clear" w:color="auto" w:fill="EFEFEF"/>
        <w:tcMar>
          <w:top w:w="0" w:type="nil"/>
          <w:left w:w="0" w:type="nil"/>
          <w:bottom w:w="227" w:type="dxa"/>
          <w:right w:w="0" w:type="nil"/>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sites/default/files/2023-01/Supervision%20and%20Support%20Relationship%20-%20A%20Guide%20for%20Supervisors%20and%20Workers.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orkforcecapability.ndiscommission.gov.au/framework" TargetMode="External"/><Relationship Id="rId4" Type="http://schemas.openxmlformats.org/officeDocument/2006/relationships/settings" Target="settings.xml"/><Relationship Id="rId9" Type="http://schemas.openxmlformats.org/officeDocument/2006/relationships/hyperlink" Target="https://workforcecapability.ndiscommission.gov.au/sites/default/files/2023-01/Learning%20and%20Capability%20Development%20-%20A%20Guide%20for%20Supervisors.DOC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AF7F3-5F46-4D42-884E-E4E88F06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3</TotalTime>
  <Pages>4</Pages>
  <Words>491</Words>
  <Characters>2818</Characters>
  <Application>Microsoft Office Word</Application>
  <DocSecurity>0</DocSecurity>
  <Lines>113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Workforce Capability Framework | Performance Agreement template</dc:title>
  <dc:subject/>
  <dc:creator>NDIS Quality and Safeguards Commission</dc:creator>
  <cp:keywords>[SEC=OFFICIAL]</cp:keywords>
  <dc:description/>
  <cp:lastModifiedBy>OWEN, Emma</cp:lastModifiedBy>
  <cp:revision>3</cp:revision>
  <dcterms:created xsi:type="dcterms:W3CDTF">2023-10-18T22:53:00Z</dcterms:created>
  <dcterms:modified xsi:type="dcterms:W3CDTF">2023-10-18T22:55:00Z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51C1F96106CD1F4F27242362EB742A7A2ADF4C0D</vt:lpwstr>
  </property>
  <property fmtid="{D5CDD505-2E9C-101B-9397-08002B2CF9AE}" pid="11" name="PM_OriginationTimeStamp">
    <vt:lpwstr>2023-10-18T22:55:10Z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922C103204F415187AAF14A2B85FF181</vt:lpwstr>
  </property>
  <property fmtid="{D5CDD505-2E9C-101B-9397-08002B2CF9AE}" pid="21" name="PM_Hash_Salt">
    <vt:lpwstr>711C84EBD4003BDE16FD9D617BB8062B</vt:lpwstr>
  </property>
  <property fmtid="{D5CDD505-2E9C-101B-9397-08002B2CF9AE}" pid="22" name="PM_Hash_SHA1">
    <vt:lpwstr>C51F953394F953E948249C6CFF1CAFB5E0B64BA8</vt:lpwstr>
  </property>
  <property fmtid="{D5CDD505-2E9C-101B-9397-08002B2CF9AE}" pid="23" name="PM_OriginatorUserAccountName_SHA256">
    <vt:lpwstr>1DAEDBC4817A80AC68FC9094780E5A562F6D1EF642583888DB9953D9BA028259</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